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600" w:firstRow="0" w:lastRow="0" w:firstColumn="0" w:lastColumn="0" w:noHBand="1" w:noVBand="1"/>
        <w:tblCaption w:val="Layout table"/>
      </w:tblPr>
      <w:tblGrid>
        <w:gridCol w:w="270"/>
        <w:gridCol w:w="1272"/>
        <w:gridCol w:w="1543"/>
        <w:gridCol w:w="1543"/>
        <w:gridCol w:w="1543"/>
        <w:gridCol w:w="399"/>
        <w:gridCol w:w="1144"/>
        <w:gridCol w:w="1196"/>
        <w:gridCol w:w="1890"/>
      </w:tblGrid>
      <w:tr w:rsidR="00153DFC" w:rsidRPr="00153DFC" w14:paraId="4ABCF5BD" w14:textId="77777777" w:rsidTr="00153DFC">
        <w:trPr>
          <w:trHeight w:val="630"/>
        </w:trPr>
        <w:tc>
          <w:tcPr>
            <w:tcW w:w="10800" w:type="dxa"/>
            <w:gridSpan w:val="9"/>
            <w:shd w:val="clear" w:color="auto" w:fill="495E00" w:themeFill="accent1" w:themeFillShade="80"/>
          </w:tcPr>
          <w:p w14:paraId="5E85B6A6" w14:textId="10935009" w:rsidR="00153DFC" w:rsidRPr="00153DFC" w:rsidRDefault="00153DFC" w:rsidP="00153DFC">
            <w:pPr>
              <w:pStyle w:val="Month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153DFC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March</w:t>
            </w:r>
            <w:r w:rsidRPr="00153DFC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ab/>
            </w:r>
            <w:r w:rsidRPr="00153DFC">
              <w:rPr>
                <w:rFonts w:ascii="Times New Roman" w:hAnsi="Times New Roman" w:cs="Times New Roman"/>
                <w:sz w:val="48"/>
                <w:szCs w:val="48"/>
              </w:rPr>
              <w:tab/>
            </w:r>
            <w:r w:rsidRPr="00153DFC">
              <w:rPr>
                <w:rFonts w:ascii="Times New Roman" w:hAnsi="Times New Roman" w:cs="Times New Roman"/>
                <w:sz w:val="48"/>
                <w:szCs w:val="48"/>
              </w:rPr>
              <w:tab/>
              <w:t>Jellico Adventist Church</w:t>
            </w:r>
            <w:r w:rsidRPr="00153DFC">
              <w:rPr>
                <w:rFonts w:ascii="Times New Roman" w:hAnsi="Times New Roman" w:cs="Times New Roman"/>
                <w:sz w:val="48"/>
                <w:szCs w:val="48"/>
              </w:rPr>
              <w:tab/>
            </w:r>
            <w:r w:rsidRPr="00153DFC">
              <w:rPr>
                <w:rFonts w:ascii="Times New Roman" w:hAnsi="Times New Roman" w:cs="Times New Roman"/>
                <w:sz w:val="48"/>
                <w:szCs w:val="48"/>
              </w:rPr>
              <w:tab/>
            </w:r>
            <w:r w:rsidRPr="00153DFC">
              <w:rPr>
                <w:rFonts w:ascii="Times New Roman" w:hAnsi="Times New Roman" w:cs="Times New Roman"/>
                <w:sz w:val="48"/>
                <w:szCs w:val="48"/>
              </w:rPr>
              <w:tab/>
              <w:t>2</w:t>
            </w:r>
            <w:r w:rsidRPr="00153DFC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024</w:t>
            </w:r>
          </w:p>
        </w:tc>
      </w:tr>
      <w:tr w:rsidR="00137D21" w:rsidRPr="00153DFC" w14:paraId="7C617DD5" w14:textId="77777777" w:rsidTr="00F64F7E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70" w:type="dxa"/>
          </w:tcPr>
          <w:p w14:paraId="40DA774E" w14:textId="77777777" w:rsidR="00137D21" w:rsidRPr="00153DFC" w:rsidRDefault="00137D21" w:rsidP="00F64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5"/>
          </w:tcPr>
          <w:p w14:paraId="181FB0DF" w14:textId="77777777" w:rsidR="00137D21" w:rsidRPr="00153DFC" w:rsidRDefault="00137D21" w:rsidP="00F64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gridSpan w:val="3"/>
            <w:vAlign w:val="center"/>
          </w:tcPr>
          <w:p w14:paraId="12D12412" w14:textId="742981C8" w:rsidR="00137D21" w:rsidRPr="00153DFC" w:rsidRDefault="00137D21" w:rsidP="00F64F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D21" w:rsidRPr="00F243DE" w14:paraId="1563ED4C" w14:textId="77777777" w:rsidTr="0066594A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245251E2" w14:textId="77777777" w:rsidR="00137D21" w:rsidRPr="00F243DE" w:rsidRDefault="00000000" w:rsidP="00F64F7E">
            <w:pPr>
              <w:pStyle w:val="Day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989196628"/>
                <w:placeholder>
                  <w:docPart w:val="9E2A9BE8F89C4BF28CD59273EC74DC38"/>
                </w:placeholder>
                <w:temporary/>
                <w:showingPlcHdr/>
                <w15:appearance w15:val="hidden"/>
              </w:sdtPr>
              <w:sdtContent>
                <w:r w:rsidR="00137D21" w:rsidRPr="00F243DE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Sunday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051C21CC" w14:textId="77777777" w:rsidR="00137D21" w:rsidRPr="00F243DE" w:rsidRDefault="00000000" w:rsidP="00F64F7E">
            <w:pPr>
              <w:pStyle w:val="Day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511295142"/>
                <w:placeholder>
                  <w:docPart w:val="FB0CF6D03FC94F4FBB22C946E745C6BC"/>
                </w:placeholder>
                <w:temporary/>
                <w:showingPlcHdr/>
                <w15:appearance w15:val="hidden"/>
              </w:sdtPr>
              <w:sdtContent>
                <w:r w:rsidR="00137D21" w:rsidRPr="00F243DE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Monday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234948A8" w14:textId="77777777" w:rsidR="00137D21" w:rsidRPr="00F243DE" w:rsidRDefault="00000000" w:rsidP="00F64F7E">
            <w:pPr>
              <w:pStyle w:val="Day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2031840394"/>
                <w:placeholder>
                  <w:docPart w:val="82BAC27C9280452893F94FF199482B5D"/>
                </w:placeholder>
                <w:temporary/>
                <w:showingPlcHdr/>
                <w15:appearance w15:val="hidden"/>
              </w:sdtPr>
              <w:sdtContent>
                <w:r w:rsidR="00137D21" w:rsidRPr="00F243DE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4D751BB0" w14:textId="77777777" w:rsidR="00137D21" w:rsidRPr="00F243DE" w:rsidRDefault="00000000" w:rsidP="00F64F7E">
            <w:pPr>
              <w:pStyle w:val="Day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449742540"/>
                <w:placeholder>
                  <w:docPart w:val="81CEFB064C9B40D89C4369C6093EBC95"/>
                </w:placeholder>
                <w:temporary/>
                <w:showingPlcHdr/>
                <w15:appearance w15:val="hidden"/>
              </w:sdtPr>
              <w:sdtContent>
                <w:r w:rsidR="00137D21" w:rsidRPr="00F243DE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20B413CB" w14:textId="77777777" w:rsidR="00137D21" w:rsidRPr="00F243DE" w:rsidRDefault="00000000" w:rsidP="00F64F7E">
            <w:pPr>
              <w:pStyle w:val="Day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389425388"/>
                <w:placeholder>
                  <w:docPart w:val="DC7DB0CF56334C2797B8A2BE2503DDE8"/>
                </w:placeholder>
                <w:temporary/>
                <w:showingPlcHdr/>
                <w15:appearance w15:val="hidden"/>
              </w:sdtPr>
              <w:sdtContent>
                <w:r w:rsidR="00137D21" w:rsidRPr="00F243DE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119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376818F4" w14:textId="77777777" w:rsidR="00137D21" w:rsidRPr="00F243DE" w:rsidRDefault="00000000" w:rsidP="00F64F7E">
            <w:pPr>
              <w:pStyle w:val="Day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2133508668"/>
                <w:placeholder>
                  <w:docPart w:val="B1577B25F7CF4AA1BF5CE82D6B8481AC"/>
                </w:placeholder>
                <w:temporary/>
                <w:showingPlcHdr/>
                <w15:appearance w15:val="hidden"/>
              </w:sdtPr>
              <w:sdtContent>
                <w:r w:rsidR="00137D21" w:rsidRPr="00F243DE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189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2F922A0C" w14:textId="77777777" w:rsidR="00137D21" w:rsidRPr="00F243DE" w:rsidRDefault="00000000" w:rsidP="00F64F7E">
            <w:pPr>
              <w:pStyle w:val="Day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438991813"/>
                <w:placeholder>
                  <w:docPart w:val="392E4D48CB06450DA8C22CB4F497CBBF"/>
                </w:placeholder>
                <w:temporary/>
                <w:showingPlcHdr/>
                <w15:appearance w15:val="hidden"/>
              </w:sdtPr>
              <w:sdtContent>
                <w:r w:rsidR="00137D21" w:rsidRPr="00F243DE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Saturday</w:t>
                </w:r>
              </w:sdtContent>
            </w:sdt>
          </w:p>
        </w:tc>
      </w:tr>
      <w:tr w:rsidR="008E73A5" w:rsidRPr="00153DFC" w14:paraId="7EC598D7" w14:textId="77777777" w:rsidTr="00350B58">
        <w:tblPrEx>
          <w:tblLook w:val="04A0" w:firstRow="1" w:lastRow="0" w:firstColumn="1" w:lastColumn="0" w:noHBand="0" w:noVBand="1"/>
        </w:tblPrEx>
        <w:tc>
          <w:tcPr>
            <w:tcW w:w="7714" w:type="dxa"/>
            <w:gridSpan w:val="7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A3325F0" w14:textId="77777777" w:rsidR="008E73A5" w:rsidRPr="00153DFC" w:rsidRDefault="008E73A5" w:rsidP="00137D21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96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7430FAC" w14:textId="77777777" w:rsidR="008E73A5" w:rsidRPr="00153DFC" w:rsidRDefault="008E73A5" w:rsidP="00137D21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3D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2BD2F20" w14:textId="18726268" w:rsidR="008E73A5" w:rsidRPr="00153DFC" w:rsidRDefault="008E73A5" w:rsidP="0066594A">
            <w:pPr>
              <w:pStyle w:val="Dates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– Pastor Pires      </w:t>
            </w:r>
            <w:r w:rsidRPr="00153D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A2DBE" w:rsidRPr="00153DFC" w14:paraId="2C4343F8" w14:textId="77777777" w:rsidTr="008D0A4A">
        <w:tblPrEx>
          <w:tblLook w:val="04A0" w:firstRow="1" w:lastRow="0" w:firstColumn="1" w:lastColumn="0" w:noHBand="0" w:noVBand="1"/>
        </w:tblPrEx>
        <w:trPr>
          <w:trHeight w:hRule="exact" w:val="2034"/>
        </w:trPr>
        <w:tc>
          <w:tcPr>
            <w:tcW w:w="7714" w:type="dxa"/>
            <w:gridSpan w:val="7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2AFEE62" w14:textId="1B6635F4" w:rsidR="001A2DBE" w:rsidRDefault="00E23E69" w:rsidP="00E23E69">
            <w:pPr>
              <w:pStyle w:val="Dates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Bible Games on Sabbath afternoons in the gym about 1 ½ hours before Sundown.</w:t>
            </w:r>
          </w:p>
          <w:p w14:paraId="1B753EB3" w14:textId="021645D3" w:rsidR="00E23E69" w:rsidRPr="00153DFC" w:rsidRDefault="00E23E69" w:rsidP="00E23E69">
            <w:pPr>
              <w:pStyle w:val="Dates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Pickleball Vespers on Saturday nights about 15 minutes before Sundown followed by Pickleball.</w:t>
            </w:r>
          </w:p>
        </w:tc>
        <w:tc>
          <w:tcPr>
            <w:tcW w:w="1196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B3A3EEC" w14:textId="77777777" w:rsidR="001A2DBE" w:rsidRDefault="001A2DBE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0FF13B6C" w14:textId="77777777" w:rsidR="001A2DBE" w:rsidRDefault="001A2DBE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619E33FA" w14:textId="77777777" w:rsidR="001A2DBE" w:rsidRDefault="001A2DBE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724CBE83" w14:textId="77777777" w:rsidR="001A2DBE" w:rsidRDefault="001A2DBE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74B83C68" w14:textId="77777777" w:rsidR="001A2DBE" w:rsidRDefault="001A2DBE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1DFF453B" w14:textId="77777777" w:rsidR="001A2DBE" w:rsidRDefault="001A2DBE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599D295D" w14:textId="77777777" w:rsidR="001A2DBE" w:rsidRPr="00670879" w:rsidRDefault="001A2DBE" w:rsidP="00670879">
            <w:pPr>
              <w:pStyle w:val="Dates"/>
              <w:jc w:val="left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  <w:p w14:paraId="7BF30AA0" w14:textId="1B9D0A8A" w:rsidR="001A2DBE" w:rsidRPr="00153DFC" w:rsidRDefault="001A2DBE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7B13"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  <w:t>Sunset 6:31</w:t>
            </w:r>
          </w:p>
        </w:tc>
        <w:tc>
          <w:tcPr>
            <w:tcW w:w="1890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869BB17" w14:textId="71024298" w:rsidR="001A2DBE" w:rsidRPr="00153DFC" w:rsidRDefault="001A2DBE" w:rsidP="00153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DFC">
              <w:rPr>
                <w:rFonts w:ascii="Times New Roman" w:hAnsi="Times New Roman" w:cs="Times New Roman"/>
                <w:sz w:val="20"/>
                <w:szCs w:val="20"/>
              </w:rPr>
              <w:t xml:space="preserve">E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David E</w:t>
            </w:r>
          </w:p>
          <w:p w14:paraId="0B3B4D7B" w14:textId="77777777" w:rsidR="001A2DBE" w:rsidRPr="00153DFC" w:rsidRDefault="001A2DBE" w:rsidP="00153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DFC">
              <w:rPr>
                <w:rFonts w:ascii="Times New Roman" w:hAnsi="Times New Roman" w:cs="Times New Roman"/>
                <w:sz w:val="20"/>
                <w:szCs w:val="20"/>
              </w:rPr>
              <w:t>O – Church Budget</w:t>
            </w:r>
          </w:p>
          <w:p w14:paraId="7D181F5A" w14:textId="77777777" w:rsidR="001A2DBE" w:rsidRPr="00153DFC" w:rsidRDefault="001A2DBE" w:rsidP="00153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DFC">
              <w:rPr>
                <w:rFonts w:ascii="Times New Roman" w:hAnsi="Times New Roman" w:cs="Times New Roman"/>
                <w:sz w:val="20"/>
                <w:szCs w:val="20"/>
              </w:rPr>
              <w:t>SS – Pastor Pires</w:t>
            </w:r>
          </w:p>
          <w:p w14:paraId="2177BE54" w14:textId="2C8052D1" w:rsidR="001A2DBE" w:rsidRPr="00153DFC" w:rsidRDefault="001A2DBE" w:rsidP="00153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DFC">
              <w:rPr>
                <w:rFonts w:ascii="Times New Roman" w:hAnsi="Times New Roman" w:cs="Times New Roman"/>
                <w:sz w:val="20"/>
                <w:szCs w:val="20"/>
              </w:rPr>
              <w:t>TS – Bob P</w:t>
            </w:r>
          </w:p>
          <w:p w14:paraId="09CD4F19" w14:textId="77777777" w:rsidR="001A2DBE" w:rsidRPr="00153DFC" w:rsidRDefault="001A2DBE" w:rsidP="00153D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General Potluck</w:t>
            </w:r>
          </w:p>
          <w:p w14:paraId="3284DE9E" w14:textId="77777777" w:rsidR="001A2DBE" w:rsidRDefault="001A2DBE" w:rsidP="00153DFC">
            <w:pPr>
              <w:pStyle w:val="Dates"/>
              <w:rPr>
                <w:rFonts w:ascii="Times New Roman" w:hAnsi="Times New Roman" w:cs="Times New Roman"/>
                <w:sz w:val="20"/>
                <w:szCs w:val="20"/>
              </w:rPr>
            </w:pPr>
            <w:r w:rsidRPr="00FD7B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Sunset 6:</w:t>
            </w:r>
            <w:r w:rsidRPr="00FD7B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32</w:t>
            </w:r>
          </w:p>
          <w:p w14:paraId="35EBA5C5" w14:textId="1728FB25" w:rsidR="001A2DBE" w:rsidRPr="00153DFC" w:rsidRDefault="001A2DBE" w:rsidP="00153DFC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EDA4983" wp14:editId="46E9ECA9">
                  <wp:extent cx="189230" cy="189230"/>
                  <wp:effectExtent l="0" t="0" r="1270" b="1270"/>
                  <wp:docPr id="11589380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Karen Taylor</w:t>
            </w:r>
          </w:p>
        </w:tc>
      </w:tr>
      <w:tr w:rsidR="00137D21" w:rsidRPr="00153DFC" w14:paraId="50231364" w14:textId="77777777" w:rsidTr="0066594A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B934CEC" w14:textId="77777777" w:rsidR="00137D21" w:rsidRPr="00153DFC" w:rsidRDefault="00137D21" w:rsidP="00137D21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3D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CFACCAE" w14:textId="77777777" w:rsidR="00137D21" w:rsidRPr="00153DFC" w:rsidRDefault="00137D21" w:rsidP="00137D21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3D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C8B0BF9" w14:textId="77777777" w:rsidR="00137D21" w:rsidRPr="00153DFC" w:rsidRDefault="00137D21" w:rsidP="00137D21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3D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D57245B" w14:textId="77777777" w:rsidR="00137D21" w:rsidRPr="00153DFC" w:rsidRDefault="00137D21" w:rsidP="00137D21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3D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31A62D1" w14:textId="77777777" w:rsidR="00137D21" w:rsidRPr="00153DFC" w:rsidRDefault="00137D21" w:rsidP="00137D21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3D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64DC8C4" w14:textId="77777777" w:rsidR="00137D21" w:rsidRPr="00153DFC" w:rsidRDefault="00137D21" w:rsidP="00137D21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3D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9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11BBCB3" w14:textId="05761964" w:rsidR="00137D21" w:rsidRPr="00153DFC" w:rsidRDefault="0066594A" w:rsidP="0066594A">
            <w:pPr>
              <w:pStyle w:val="Dates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 – D</w:t>
            </w:r>
            <w:r w:rsidR="008654D9">
              <w:rPr>
                <w:rFonts w:ascii="Times New Roman" w:hAnsi="Times New Roman" w:cs="Times New Roman"/>
                <w:sz w:val="20"/>
                <w:szCs w:val="20"/>
              </w:rPr>
              <w:t>avid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137D21" w:rsidRPr="00153D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37D21" w:rsidRPr="00153DFC" w14:paraId="38B80966" w14:textId="77777777" w:rsidTr="0066594A">
        <w:tblPrEx>
          <w:tblLook w:val="04A0" w:firstRow="1" w:lastRow="0" w:firstColumn="1" w:lastColumn="0" w:noHBand="0" w:noVBand="1"/>
        </w:tblPrEx>
        <w:trPr>
          <w:trHeight w:hRule="exact" w:val="1665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C420ADE" w14:textId="77777777" w:rsidR="00137D21" w:rsidRDefault="00137D21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1F5C7E72" w14:textId="77777777" w:rsidR="00EB1596" w:rsidRDefault="00EB1596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D8BF006" w14:textId="77777777" w:rsidR="00EB1596" w:rsidRDefault="00EB1596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3FFFDA6F" w14:textId="77777777" w:rsidR="00EB1596" w:rsidRDefault="00EB1596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1C6A70F0" w14:textId="77777777" w:rsidR="00EB1596" w:rsidRDefault="00EB1596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28CDC361" w14:textId="77777777" w:rsidR="00EB1596" w:rsidRDefault="00EB1596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6CABC09D" w14:textId="7D818FA7" w:rsidR="00EB1596" w:rsidRPr="00EB1596" w:rsidRDefault="00EB1596" w:rsidP="00EB1596">
            <w:pPr>
              <w:pStyle w:val="Dates"/>
              <w:jc w:val="left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B1596">
              <w:rPr>
                <w:rFonts w:ascii="Times New Roman" w:hAnsi="Times New Roman" w:cs="Times New Roman"/>
                <w:b/>
                <w:bCs/>
                <w:noProof/>
                <w:color w:val="7030A0"/>
                <w:sz w:val="20"/>
                <w:szCs w:val="20"/>
              </w:rPr>
              <w:t xml:space="preserve">Pickleball – 6 p 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4092659" w14:textId="77777777" w:rsidR="00137D21" w:rsidRPr="00153DFC" w:rsidRDefault="00137D21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ADA8F02" w14:textId="77777777" w:rsidR="00EB1596" w:rsidRDefault="00EB1596" w:rsidP="00EB1596">
            <w:pPr>
              <w:pStyle w:val="Dates"/>
              <w:jc w:val="left"/>
              <w:rPr>
                <w:rFonts w:ascii="Times New Roman" w:hAnsi="Times New Roman" w:cs="Times New Roman"/>
                <w:b/>
                <w:bCs/>
                <w:noProof/>
                <w:color w:val="00B0F0"/>
                <w:sz w:val="20"/>
                <w:szCs w:val="20"/>
              </w:rPr>
            </w:pPr>
          </w:p>
          <w:p w14:paraId="6D9F1335" w14:textId="77777777" w:rsidR="00EB1596" w:rsidRDefault="00EB1596" w:rsidP="00EB1596">
            <w:pPr>
              <w:pStyle w:val="Dates"/>
              <w:jc w:val="left"/>
              <w:rPr>
                <w:rFonts w:ascii="Times New Roman" w:hAnsi="Times New Roman" w:cs="Times New Roman"/>
                <w:b/>
                <w:bCs/>
                <w:noProof/>
                <w:color w:val="00B0F0"/>
                <w:sz w:val="20"/>
                <w:szCs w:val="20"/>
              </w:rPr>
            </w:pPr>
          </w:p>
          <w:p w14:paraId="4ACE6B32" w14:textId="77777777" w:rsidR="00EB1596" w:rsidRDefault="00EB1596" w:rsidP="00EB1596">
            <w:pPr>
              <w:pStyle w:val="Dates"/>
              <w:jc w:val="left"/>
              <w:rPr>
                <w:rFonts w:ascii="Times New Roman" w:hAnsi="Times New Roman" w:cs="Times New Roman"/>
                <w:b/>
                <w:bCs/>
                <w:noProof/>
                <w:color w:val="00B0F0"/>
                <w:sz w:val="20"/>
                <w:szCs w:val="20"/>
              </w:rPr>
            </w:pPr>
          </w:p>
          <w:p w14:paraId="6F0776B6" w14:textId="77777777" w:rsidR="00EB1596" w:rsidRDefault="00EB1596" w:rsidP="00EB1596">
            <w:pPr>
              <w:pStyle w:val="Dates"/>
              <w:jc w:val="left"/>
              <w:rPr>
                <w:rFonts w:ascii="Times New Roman" w:hAnsi="Times New Roman" w:cs="Times New Roman"/>
                <w:b/>
                <w:bCs/>
                <w:noProof/>
                <w:color w:val="00B0F0"/>
                <w:sz w:val="20"/>
                <w:szCs w:val="20"/>
              </w:rPr>
            </w:pPr>
          </w:p>
          <w:p w14:paraId="06D6C5A4" w14:textId="77777777" w:rsidR="00137D21" w:rsidRDefault="00EB1596" w:rsidP="00EB1596">
            <w:pPr>
              <w:pStyle w:val="Dates"/>
              <w:jc w:val="left"/>
              <w:rPr>
                <w:rFonts w:ascii="Times New Roman" w:hAnsi="Times New Roman" w:cs="Times New Roman"/>
                <w:b/>
                <w:bCs/>
                <w:noProof/>
                <w:color w:val="00B0F0"/>
                <w:sz w:val="20"/>
                <w:szCs w:val="20"/>
              </w:rPr>
            </w:pPr>
            <w:r w:rsidRPr="00EB1596">
              <w:rPr>
                <w:rFonts w:ascii="Times New Roman" w:hAnsi="Times New Roman" w:cs="Times New Roman"/>
                <w:b/>
                <w:bCs/>
                <w:noProof/>
                <w:color w:val="00B0F0"/>
                <w:sz w:val="20"/>
                <w:szCs w:val="20"/>
              </w:rPr>
              <w:t>Com Serv 2-5</w:t>
            </w:r>
          </w:p>
          <w:p w14:paraId="6A54D5D3" w14:textId="77777777" w:rsidR="00CF07EC" w:rsidRDefault="00CF07EC" w:rsidP="00EB1596">
            <w:pPr>
              <w:pStyle w:val="Dates"/>
              <w:jc w:val="left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14:paraId="3E10D99B" w14:textId="42AD5CE6" w:rsidR="00CF07EC" w:rsidRPr="00EB1596" w:rsidRDefault="00CF07EC" w:rsidP="00EB1596">
            <w:pPr>
              <w:pStyle w:val="Dates"/>
              <w:jc w:val="left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B1596">
              <w:rPr>
                <w:rFonts w:ascii="Times New Roman" w:hAnsi="Times New Roman" w:cs="Times New Roman"/>
                <w:b/>
                <w:bCs/>
                <w:noProof/>
                <w:color w:val="7030A0"/>
                <w:sz w:val="20"/>
                <w:szCs w:val="20"/>
              </w:rPr>
              <w:t>Pickleball–6</w:t>
            </w:r>
            <w:r>
              <w:rPr>
                <w:rFonts w:ascii="Times New Roman" w:hAnsi="Times New Roman" w:cs="Times New Roman"/>
                <w:b/>
                <w:bCs/>
                <w:noProof/>
                <w:color w:val="7030A0"/>
                <w:sz w:val="20"/>
                <w:szCs w:val="20"/>
              </w:rPr>
              <w:t>:30</w:t>
            </w:r>
            <w:r w:rsidRPr="00EB1596">
              <w:rPr>
                <w:rFonts w:ascii="Times New Roman" w:hAnsi="Times New Roman" w:cs="Times New Roman"/>
                <w:b/>
                <w:bCs/>
                <w:noProof/>
                <w:color w:val="7030A0"/>
                <w:sz w:val="20"/>
                <w:szCs w:val="20"/>
              </w:rPr>
              <w:t xml:space="preserve"> p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9B94CC8" w14:textId="77777777" w:rsidR="00137D21" w:rsidRDefault="00137D21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CEADC56" w14:textId="77777777" w:rsidR="00153CA4" w:rsidRDefault="00153CA4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33A34CC8" w14:textId="77777777" w:rsidR="00153CA4" w:rsidRDefault="00153CA4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23BC8958" w14:textId="77777777" w:rsidR="00153CA4" w:rsidRDefault="00153CA4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5F04638" w14:textId="77777777" w:rsidR="00153CA4" w:rsidRDefault="00153CA4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209395E7" w14:textId="77777777" w:rsidR="00153CA4" w:rsidRDefault="00153CA4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2778EEC5" w14:textId="1F116194" w:rsidR="00153CA4" w:rsidRPr="00CF07EC" w:rsidRDefault="00153CA4" w:rsidP="00153CA4">
            <w:pPr>
              <w:pStyle w:val="Dates"/>
              <w:jc w:val="left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F07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Prayer Mtg–6p</w:t>
            </w: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9EAB6AE" w14:textId="77777777" w:rsidR="00EB1596" w:rsidRDefault="00EB1596" w:rsidP="00EB1596">
            <w:pPr>
              <w:pStyle w:val="Dates"/>
              <w:jc w:val="left"/>
              <w:rPr>
                <w:rFonts w:ascii="Times New Roman" w:hAnsi="Times New Roman" w:cs="Times New Roman"/>
                <w:b/>
                <w:bCs/>
                <w:noProof/>
                <w:color w:val="00B0F0"/>
                <w:sz w:val="20"/>
                <w:szCs w:val="20"/>
              </w:rPr>
            </w:pPr>
          </w:p>
          <w:p w14:paraId="118AF877" w14:textId="77777777" w:rsidR="00EB1596" w:rsidRDefault="00EB1596" w:rsidP="00EB1596">
            <w:pPr>
              <w:pStyle w:val="Dates"/>
              <w:jc w:val="left"/>
              <w:rPr>
                <w:rFonts w:ascii="Times New Roman" w:hAnsi="Times New Roman" w:cs="Times New Roman"/>
                <w:b/>
                <w:bCs/>
                <w:noProof/>
                <w:color w:val="00B0F0"/>
                <w:sz w:val="20"/>
                <w:szCs w:val="20"/>
              </w:rPr>
            </w:pPr>
          </w:p>
          <w:p w14:paraId="63DDBA59" w14:textId="77777777" w:rsidR="00EB1596" w:rsidRDefault="00EB1596" w:rsidP="00EB1596">
            <w:pPr>
              <w:pStyle w:val="Dates"/>
              <w:jc w:val="left"/>
              <w:rPr>
                <w:rFonts w:ascii="Times New Roman" w:hAnsi="Times New Roman" w:cs="Times New Roman"/>
                <w:b/>
                <w:bCs/>
                <w:noProof/>
                <w:color w:val="00B0F0"/>
                <w:sz w:val="20"/>
                <w:szCs w:val="20"/>
              </w:rPr>
            </w:pPr>
          </w:p>
          <w:p w14:paraId="3A6D2925" w14:textId="77777777" w:rsidR="00EB1596" w:rsidRDefault="00EB1596" w:rsidP="00EB1596">
            <w:pPr>
              <w:pStyle w:val="Dates"/>
              <w:jc w:val="left"/>
              <w:rPr>
                <w:rFonts w:ascii="Times New Roman" w:hAnsi="Times New Roman" w:cs="Times New Roman"/>
                <w:b/>
                <w:bCs/>
                <w:noProof/>
                <w:color w:val="00B0F0"/>
                <w:sz w:val="20"/>
                <w:szCs w:val="20"/>
              </w:rPr>
            </w:pPr>
          </w:p>
          <w:p w14:paraId="1D8D9B90" w14:textId="77777777" w:rsidR="00EB1596" w:rsidRDefault="00EB1596" w:rsidP="00EB1596">
            <w:pPr>
              <w:pStyle w:val="Dates"/>
              <w:jc w:val="left"/>
              <w:rPr>
                <w:rFonts w:ascii="Times New Roman" w:hAnsi="Times New Roman" w:cs="Times New Roman"/>
                <w:b/>
                <w:bCs/>
                <w:noProof/>
                <w:color w:val="00B0F0"/>
                <w:sz w:val="20"/>
                <w:szCs w:val="20"/>
              </w:rPr>
            </w:pPr>
          </w:p>
          <w:p w14:paraId="73E9A3F6" w14:textId="77777777" w:rsidR="00137D21" w:rsidRDefault="00EB1596" w:rsidP="00EB1596">
            <w:pPr>
              <w:pStyle w:val="Dates"/>
              <w:jc w:val="left"/>
              <w:rPr>
                <w:rFonts w:ascii="Times New Roman" w:hAnsi="Times New Roman" w:cs="Times New Roman"/>
                <w:b/>
                <w:bCs/>
                <w:noProof/>
                <w:color w:val="00B0F0"/>
                <w:sz w:val="20"/>
                <w:szCs w:val="20"/>
              </w:rPr>
            </w:pPr>
            <w:r w:rsidRPr="00EB1596">
              <w:rPr>
                <w:rFonts w:ascii="Times New Roman" w:hAnsi="Times New Roman" w:cs="Times New Roman"/>
                <w:b/>
                <w:bCs/>
                <w:noProof/>
                <w:color w:val="00B0F0"/>
                <w:sz w:val="20"/>
                <w:szCs w:val="20"/>
              </w:rPr>
              <w:t xml:space="preserve">Com Serv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B0F0"/>
                <w:sz w:val="20"/>
                <w:szCs w:val="20"/>
              </w:rPr>
              <w:t>9-1</w:t>
            </w:r>
          </w:p>
          <w:p w14:paraId="656CBEC6" w14:textId="65441A1D" w:rsidR="00CF07EC" w:rsidRPr="00153DFC" w:rsidRDefault="00CF07EC" w:rsidP="00EB1596">
            <w:pPr>
              <w:pStyle w:val="Dates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B1596">
              <w:rPr>
                <w:rFonts w:ascii="Times New Roman" w:hAnsi="Times New Roman" w:cs="Times New Roman"/>
                <w:b/>
                <w:bCs/>
                <w:noProof/>
                <w:color w:val="7030A0"/>
                <w:sz w:val="20"/>
                <w:szCs w:val="20"/>
              </w:rPr>
              <w:t>Pickleball–6</w:t>
            </w:r>
            <w:r>
              <w:rPr>
                <w:rFonts w:ascii="Times New Roman" w:hAnsi="Times New Roman" w:cs="Times New Roman"/>
                <w:b/>
                <w:bCs/>
                <w:noProof/>
                <w:color w:val="7030A0"/>
                <w:sz w:val="20"/>
                <w:szCs w:val="20"/>
              </w:rPr>
              <w:t>:30</w:t>
            </w:r>
          </w:p>
        </w:tc>
        <w:tc>
          <w:tcPr>
            <w:tcW w:w="1196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2222946" w14:textId="77777777" w:rsidR="00137D21" w:rsidRDefault="00137D21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61D89FAD" w14:textId="77777777" w:rsidR="00670879" w:rsidRDefault="00670879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1C8EA5CD" w14:textId="77777777" w:rsidR="00670879" w:rsidRDefault="00670879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2CC2666" w14:textId="77777777" w:rsidR="00670879" w:rsidRDefault="00670879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2410A6C8" w14:textId="77777777" w:rsidR="00670879" w:rsidRDefault="00670879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7C898D9" w14:textId="77777777" w:rsidR="00670879" w:rsidRDefault="00670879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17DFAF83" w14:textId="06EA0EE8" w:rsidR="00670879" w:rsidRPr="00153DFC" w:rsidRDefault="00670879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7B13"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  <w:t>Sunset 6:37</w:t>
            </w:r>
          </w:p>
        </w:tc>
        <w:tc>
          <w:tcPr>
            <w:tcW w:w="1890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C2B74FA" w14:textId="4FDA0A6F" w:rsidR="00153DFC" w:rsidRPr="00153DFC" w:rsidRDefault="00153DFC" w:rsidP="00153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DFC">
              <w:rPr>
                <w:rFonts w:ascii="Times New Roman" w:hAnsi="Times New Roman" w:cs="Times New Roman"/>
                <w:sz w:val="20"/>
                <w:szCs w:val="20"/>
              </w:rPr>
              <w:t xml:space="preserve">E – </w:t>
            </w:r>
            <w:r w:rsidR="0066594A">
              <w:rPr>
                <w:rFonts w:ascii="Times New Roman" w:hAnsi="Times New Roman" w:cs="Times New Roman"/>
                <w:sz w:val="20"/>
                <w:szCs w:val="20"/>
              </w:rPr>
              <w:t>Darryl W</w:t>
            </w:r>
          </w:p>
          <w:p w14:paraId="4A336AEB" w14:textId="65D1AAB2" w:rsidR="00153DFC" w:rsidRPr="00153DFC" w:rsidRDefault="00153DFC" w:rsidP="00153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DFC">
              <w:rPr>
                <w:rFonts w:ascii="Times New Roman" w:hAnsi="Times New Roman" w:cs="Times New Roman"/>
                <w:sz w:val="20"/>
                <w:szCs w:val="20"/>
              </w:rPr>
              <w:t xml:space="preserve">O – </w:t>
            </w:r>
            <w:proofErr w:type="spellStart"/>
            <w:r w:rsidR="0066594A" w:rsidRPr="0066594A">
              <w:rPr>
                <w:rFonts w:ascii="Times New Roman" w:hAnsi="Times New Roman" w:cs="Times New Roman"/>
              </w:rPr>
              <w:t>Adv.World</w:t>
            </w:r>
            <w:proofErr w:type="spellEnd"/>
            <w:r w:rsidR="0066594A" w:rsidRPr="0066594A">
              <w:rPr>
                <w:rFonts w:ascii="Times New Roman" w:hAnsi="Times New Roman" w:cs="Times New Roman"/>
              </w:rPr>
              <w:t xml:space="preserve"> Radio</w:t>
            </w:r>
          </w:p>
          <w:p w14:paraId="319999E1" w14:textId="7B33812B" w:rsidR="00153DFC" w:rsidRPr="00153DFC" w:rsidRDefault="00153DFC" w:rsidP="00153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DFC">
              <w:rPr>
                <w:rFonts w:ascii="Times New Roman" w:hAnsi="Times New Roman" w:cs="Times New Roman"/>
                <w:sz w:val="20"/>
                <w:szCs w:val="20"/>
              </w:rPr>
              <w:t xml:space="preserve">SS – </w:t>
            </w:r>
            <w:r w:rsidR="0066594A">
              <w:rPr>
                <w:rFonts w:ascii="Times New Roman" w:hAnsi="Times New Roman" w:cs="Times New Roman"/>
                <w:sz w:val="20"/>
                <w:szCs w:val="20"/>
              </w:rPr>
              <w:t>Kerri B</w:t>
            </w:r>
          </w:p>
          <w:p w14:paraId="6CB124C7" w14:textId="3811686F" w:rsidR="00153DFC" w:rsidRPr="00153DFC" w:rsidRDefault="00153DFC" w:rsidP="00153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DFC">
              <w:rPr>
                <w:rFonts w:ascii="Times New Roman" w:hAnsi="Times New Roman" w:cs="Times New Roman"/>
                <w:sz w:val="20"/>
                <w:szCs w:val="20"/>
              </w:rPr>
              <w:t xml:space="preserve">TS – </w:t>
            </w:r>
            <w:r w:rsidR="0066594A">
              <w:rPr>
                <w:rFonts w:ascii="Times New Roman" w:hAnsi="Times New Roman" w:cs="Times New Roman"/>
                <w:sz w:val="20"/>
                <w:szCs w:val="20"/>
              </w:rPr>
              <w:t>Regina E</w:t>
            </w:r>
          </w:p>
          <w:p w14:paraId="62DCD08A" w14:textId="69AB81A3" w:rsidR="00153DFC" w:rsidRPr="00153DFC" w:rsidRDefault="0066594A" w:rsidP="00153D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Haystacks</w:t>
            </w:r>
          </w:p>
          <w:p w14:paraId="7B5CF88C" w14:textId="0653E4DB" w:rsidR="00137D21" w:rsidRPr="00153DFC" w:rsidRDefault="00153DFC" w:rsidP="00153DFC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7B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Sunset 6:</w:t>
            </w:r>
            <w:r w:rsidR="0066594A" w:rsidRPr="00FD7B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38</w:t>
            </w:r>
          </w:p>
        </w:tc>
      </w:tr>
      <w:tr w:rsidR="00137D21" w:rsidRPr="00153DFC" w14:paraId="49C3CF7D" w14:textId="77777777" w:rsidTr="0066594A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74D4F52" w14:textId="77777777" w:rsidR="00137D21" w:rsidRPr="00153DFC" w:rsidRDefault="00137D21" w:rsidP="00137D21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3D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BE8B848" w14:textId="77777777" w:rsidR="00137D21" w:rsidRPr="00153DFC" w:rsidRDefault="00137D21" w:rsidP="00137D21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3DF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9F28489" w14:textId="77777777" w:rsidR="00137D21" w:rsidRPr="00153DFC" w:rsidRDefault="00137D21" w:rsidP="00137D21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3DF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7D36891" w14:textId="77777777" w:rsidR="00137D21" w:rsidRPr="00153DFC" w:rsidRDefault="00137D21" w:rsidP="00137D21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3DF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45F52A0" w14:textId="77777777" w:rsidR="00137D21" w:rsidRPr="00153DFC" w:rsidRDefault="00137D21" w:rsidP="00137D21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3DF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9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7F196B1" w14:textId="77777777" w:rsidR="00137D21" w:rsidRPr="00153DFC" w:rsidRDefault="00137D21" w:rsidP="00137D21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3DF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9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A2F0AF3" w14:textId="2AC9C35A" w:rsidR="00137D21" w:rsidRPr="00153DFC" w:rsidRDefault="00153DFC" w:rsidP="00153DFC">
            <w:pPr>
              <w:pStyle w:val="Dates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3DFC">
              <w:rPr>
                <w:rFonts w:ascii="Times New Roman" w:hAnsi="Times New Roman" w:cs="Times New Roman"/>
                <w:sz w:val="20"/>
                <w:szCs w:val="20"/>
              </w:rPr>
              <w:t xml:space="preserve">S – Pastor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Pires  </w:t>
            </w:r>
            <w:r w:rsidR="006659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D21" w:rsidRPr="00153DF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37D21" w:rsidRPr="00153DFC" w14:paraId="0E47164F" w14:textId="77777777" w:rsidTr="0066594A">
        <w:tblPrEx>
          <w:tblLook w:val="04A0" w:firstRow="1" w:lastRow="0" w:firstColumn="1" w:lastColumn="0" w:noHBand="0" w:noVBand="1"/>
        </w:tblPrEx>
        <w:trPr>
          <w:trHeight w:hRule="exact" w:val="1674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D1A5E4A" w14:textId="77777777" w:rsidR="00EB1596" w:rsidRDefault="00EB1596" w:rsidP="00EB1596">
            <w:pPr>
              <w:pStyle w:val="Dates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89F2ED0" w14:textId="2F43944B" w:rsidR="00EB1596" w:rsidRPr="008E73A5" w:rsidRDefault="008E73A5" w:rsidP="00EB1596">
            <w:pPr>
              <w:pStyle w:val="Dates"/>
              <w:jc w:val="left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E73A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Daylight Saving Time Starts</w:t>
            </w:r>
          </w:p>
          <w:p w14:paraId="5D61E041" w14:textId="77777777" w:rsidR="00EB1596" w:rsidRDefault="00EB1596" w:rsidP="00EB1596">
            <w:pPr>
              <w:pStyle w:val="Dates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035A3345" w14:textId="77777777" w:rsidR="00EB1596" w:rsidRDefault="00EB1596" w:rsidP="00EB1596">
            <w:pPr>
              <w:pStyle w:val="Dates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25136C0F" w14:textId="77777777" w:rsidR="00EB1596" w:rsidRDefault="00EB1596" w:rsidP="00EB1596">
            <w:pPr>
              <w:pStyle w:val="Dates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2EFBE678" w14:textId="77777777" w:rsidR="00EB1596" w:rsidRDefault="00EB1596" w:rsidP="00EB1596">
            <w:pPr>
              <w:pStyle w:val="Dates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77FBC5A0" w14:textId="717BBB8D" w:rsidR="00EB1596" w:rsidRPr="00EB1596" w:rsidRDefault="00EB1596" w:rsidP="00EB1596">
            <w:pPr>
              <w:pStyle w:val="Dates"/>
              <w:jc w:val="left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B1596">
              <w:rPr>
                <w:rFonts w:ascii="Times New Roman" w:hAnsi="Times New Roman" w:cs="Times New Roman"/>
                <w:b/>
                <w:bCs/>
                <w:noProof/>
                <w:color w:val="7030A0"/>
                <w:sz w:val="20"/>
                <w:szCs w:val="20"/>
              </w:rPr>
              <w:t>Pickleball – 6</w:t>
            </w:r>
            <w:r w:rsidRPr="00EB1596">
              <w:rPr>
                <w:rFonts w:ascii="Times New Roman" w:hAnsi="Times New Roman" w:cs="Times New Roman"/>
                <w:b/>
                <w:bCs/>
                <w:noProof/>
                <w:color w:val="7030A0"/>
                <w:sz w:val="20"/>
                <w:szCs w:val="20"/>
              </w:rPr>
              <w:t xml:space="preserve"> p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3287AE1" w14:textId="77777777" w:rsidR="00137D21" w:rsidRDefault="00137D21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0D9023A" w14:textId="77777777" w:rsidR="00EB1596" w:rsidRDefault="00EB1596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0B22EF8" w14:textId="77777777" w:rsidR="00EB1596" w:rsidRDefault="00EB1596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0F7C5C19" w14:textId="77777777" w:rsidR="00EB1596" w:rsidRDefault="00EB1596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7FD3EBE2" w14:textId="77777777" w:rsidR="00EB1596" w:rsidRDefault="00EB1596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10D97574" w14:textId="5B9FB30F" w:rsidR="00EB1596" w:rsidRPr="00153DFC" w:rsidRDefault="00EB1596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B1596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Pathfinders 5:30-7:30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916D6F3" w14:textId="77777777" w:rsidR="00137D21" w:rsidRDefault="00137D21" w:rsidP="00CF07EC">
            <w:pPr>
              <w:pStyle w:val="Dates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71CD0812" w14:textId="054EFBF7" w:rsidR="00EB1596" w:rsidRDefault="001A2DBE" w:rsidP="00CF07EC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6F7D3AE" wp14:editId="2C809314">
                  <wp:extent cx="189230" cy="189230"/>
                  <wp:effectExtent l="0" t="0" r="1270" b="1270"/>
                  <wp:docPr id="12429596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Jennifer Penn</w:t>
            </w:r>
          </w:p>
          <w:p w14:paraId="1D9785CE" w14:textId="77777777" w:rsidR="00CF07EC" w:rsidRDefault="00CF07EC" w:rsidP="00CF07EC">
            <w:pPr>
              <w:pStyle w:val="Dates"/>
              <w:jc w:val="left"/>
              <w:rPr>
                <w:rFonts w:ascii="Times New Roman" w:hAnsi="Times New Roman" w:cs="Times New Roman"/>
                <w:b/>
                <w:bCs/>
                <w:noProof/>
                <w:color w:val="00B0F0"/>
                <w:sz w:val="20"/>
                <w:szCs w:val="20"/>
              </w:rPr>
            </w:pPr>
          </w:p>
          <w:p w14:paraId="44F2653F" w14:textId="4224ECA6" w:rsidR="00EB1596" w:rsidRDefault="00EB1596" w:rsidP="00CF07EC">
            <w:pPr>
              <w:pStyle w:val="Dates"/>
              <w:jc w:val="left"/>
              <w:rPr>
                <w:rFonts w:ascii="Times New Roman" w:hAnsi="Times New Roman" w:cs="Times New Roman"/>
                <w:b/>
                <w:bCs/>
                <w:noProof/>
                <w:color w:val="00B0F0"/>
                <w:sz w:val="20"/>
                <w:szCs w:val="20"/>
              </w:rPr>
            </w:pPr>
            <w:r w:rsidRPr="00EB1596">
              <w:rPr>
                <w:rFonts w:ascii="Times New Roman" w:hAnsi="Times New Roman" w:cs="Times New Roman"/>
                <w:b/>
                <w:bCs/>
                <w:noProof/>
                <w:color w:val="00B0F0"/>
                <w:sz w:val="20"/>
                <w:szCs w:val="20"/>
              </w:rPr>
              <w:t>Com Serv 2-5</w:t>
            </w:r>
          </w:p>
          <w:p w14:paraId="23CBF26F" w14:textId="77777777" w:rsidR="00CF07EC" w:rsidRPr="00CF07EC" w:rsidRDefault="00CF07EC" w:rsidP="00CF07EC">
            <w:pPr>
              <w:pStyle w:val="Dates"/>
              <w:jc w:val="left"/>
              <w:rPr>
                <w:rFonts w:ascii="Times New Roman" w:hAnsi="Times New Roman" w:cs="Times New Roman"/>
                <w:b/>
                <w:bCs/>
                <w:noProof/>
                <w:color w:val="00B0F0"/>
                <w:sz w:val="10"/>
                <w:szCs w:val="10"/>
              </w:rPr>
            </w:pPr>
          </w:p>
          <w:p w14:paraId="017B8D08" w14:textId="22230398" w:rsidR="00CF07EC" w:rsidRPr="00153DFC" w:rsidRDefault="00CF07EC" w:rsidP="00CF07EC">
            <w:pPr>
              <w:pStyle w:val="Dates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B1596">
              <w:rPr>
                <w:rFonts w:ascii="Times New Roman" w:hAnsi="Times New Roman" w:cs="Times New Roman"/>
                <w:b/>
                <w:bCs/>
                <w:noProof/>
                <w:color w:val="7030A0"/>
                <w:sz w:val="20"/>
                <w:szCs w:val="20"/>
              </w:rPr>
              <w:t>Pickleball–6</w:t>
            </w:r>
            <w:r>
              <w:rPr>
                <w:rFonts w:ascii="Times New Roman" w:hAnsi="Times New Roman" w:cs="Times New Roman"/>
                <w:b/>
                <w:bCs/>
                <w:noProof/>
                <w:color w:val="7030A0"/>
                <w:sz w:val="20"/>
                <w:szCs w:val="20"/>
              </w:rPr>
              <w:t>:30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F509BB7" w14:textId="77777777" w:rsidR="00137D21" w:rsidRDefault="00137D21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3162E86A" w14:textId="77777777" w:rsidR="00153CA4" w:rsidRDefault="00153CA4" w:rsidP="00153CA4">
            <w:pPr>
              <w:pStyle w:val="Dates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012460DF" w14:textId="77777777" w:rsidR="00FD7B13" w:rsidRDefault="00FD7B13" w:rsidP="00153CA4">
            <w:pPr>
              <w:pStyle w:val="Dates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C5D9D63" w14:textId="77777777" w:rsidR="00153CA4" w:rsidRDefault="00153CA4" w:rsidP="00153CA4">
            <w:pPr>
              <w:pStyle w:val="Dates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666F2E75" w14:textId="3DACE5AC" w:rsidR="00153CA4" w:rsidRPr="00CF07EC" w:rsidRDefault="00153CA4" w:rsidP="00153CA4">
            <w:pPr>
              <w:pStyle w:val="Dates"/>
              <w:jc w:val="left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F07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Prayer Mtg–6p</w:t>
            </w:r>
          </w:p>
          <w:p w14:paraId="7A643CA5" w14:textId="77777777" w:rsidR="00153CA4" w:rsidRDefault="00153CA4" w:rsidP="00153CA4">
            <w:pPr>
              <w:pStyle w:val="Dates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7BDE0D9F" w14:textId="51943C77" w:rsidR="00153CA4" w:rsidRPr="00FD7B13" w:rsidRDefault="00153CA4" w:rsidP="00153CA4">
            <w:pPr>
              <w:pStyle w:val="Dates"/>
              <w:jc w:val="left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D7B1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Sc</w:t>
            </w:r>
            <w:r w:rsidR="00FD7B1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hool</w:t>
            </w:r>
            <w:r w:rsidRPr="00FD7B1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Bd – 7p</w:t>
            </w: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2E32840" w14:textId="77777777" w:rsidR="00137D21" w:rsidRDefault="00137D21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09E8019F" w14:textId="77777777" w:rsidR="00EB1596" w:rsidRDefault="00EB1596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356CC5C0" w14:textId="77777777" w:rsidR="00EB1596" w:rsidRDefault="00EB1596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61CDC15D" w14:textId="77777777" w:rsidR="00EB1596" w:rsidRDefault="00EB1596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60012EF4" w14:textId="77777777" w:rsidR="00EB1596" w:rsidRDefault="00EB1596" w:rsidP="00CF07EC">
            <w:pPr>
              <w:pStyle w:val="Dates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2EC3F94A" w14:textId="77777777" w:rsidR="00EB1596" w:rsidRDefault="00EB1596" w:rsidP="00EB1596">
            <w:pPr>
              <w:pStyle w:val="Dates"/>
              <w:jc w:val="left"/>
              <w:rPr>
                <w:rFonts w:ascii="Times New Roman" w:hAnsi="Times New Roman" w:cs="Times New Roman"/>
                <w:b/>
                <w:bCs/>
                <w:noProof/>
                <w:color w:val="00B0F0"/>
                <w:sz w:val="20"/>
                <w:szCs w:val="20"/>
              </w:rPr>
            </w:pPr>
            <w:r w:rsidRPr="00EB1596">
              <w:rPr>
                <w:rFonts w:ascii="Times New Roman" w:hAnsi="Times New Roman" w:cs="Times New Roman"/>
                <w:b/>
                <w:bCs/>
                <w:noProof/>
                <w:color w:val="00B0F0"/>
                <w:sz w:val="20"/>
                <w:szCs w:val="20"/>
              </w:rPr>
              <w:t xml:space="preserve">Com Serv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B0F0"/>
                <w:sz w:val="20"/>
                <w:szCs w:val="20"/>
              </w:rPr>
              <w:t>9-1</w:t>
            </w:r>
          </w:p>
          <w:p w14:paraId="10BD82EE" w14:textId="2F3F4B59" w:rsidR="00CF07EC" w:rsidRPr="00153DFC" w:rsidRDefault="00CF07EC" w:rsidP="00EB1596">
            <w:pPr>
              <w:pStyle w:val="Dates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B1596">
              <w:rPr>
                <w:rFonts w:ascii="Times New Roman" w:hAnsi="Times New Roman" w:cs="Times New Roman"/>
                <w:b/>
                <w:bCs/>
                <w:noProof/>
                <w:color w:val="7030A0"/>
                <w:sz w:val="20"/>
                <w:szCs w:val="20"/>
              </w:rPr>
              <w:t>Pickleball–6</w:t>
            </w:r>
            <w:r>
              <w:rPr>
                <w:rFonts w:ascii="Times New Roman" w:hAnsi="Times New Roman" w:cs="Times New Roman"/>
                <w:b/>
                <w:bCs/>
                <w:noProof/>
                <w:color w:val="7030A0"/>
                <w:sz w:val="20"/>
                <w:szCs w:val="20"/>
              </w:rPr>
              <w:t>:30</w:t>
            </w:r>
          </w:p>
        </w:tc>
        <w:tc>
          <w:tcPr>
            <w:tcW w:w="1196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2A0437D" w14:textId="77777777" w:rsidR="00137D21" w:rsidRDefault="00137D21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2FAC3674" w14:textId="77777777" w:rsidR="00670879" w:rsidRDefault="00670879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EC4DB31" w14:textId="77777777" w:rsidR="00670879" w:rsidRDefault="00670879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02CF72F6" w14:textId="77777777" w:rsidR="00670879" w:rsidRDefault="00670879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3C0E950" w14:textId="77777777" w:rsidR="00670879" w:rsidRDefault="00670879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184160EC" w14:textId="77777777" w:rsidR="00670879" w:rsidRDefault="00670879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51548E58" w14:textId="2DF58FC2" w:rsidR="00670879" w:rsidRPr="00153DFC" w:rsidRDefault="00670879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7B13"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  <w:t>Sunset 7:44</w:t>
            </w:r>
          </w:p>
        </w:tc>
        <w:tc>
          <w:tcPr>
            <w:tcW w:w="1890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3577CBA" w14:textId="2D07DDE3" w:rsidR="00153DFC" w:rsidRPr="00153DFC" w:rsidRDefault="00153DFC" w:rsidP="00153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DFC">
              <w:rPr>
                <w:rFonts w:ascii="Times New Roman" w:hAnsi="Times New Roman" w:cs="Times New Roman"/>
                <w:sz w:val="20"/>
                <w:szCs w:val="20"/>
              </w:rPr>
              <w:t xml:space="preserve">E – </w:t>
            </w:r>
            <w:r w:rsidR="0066594A">
              <w:rPr>
                <w:rFonts w:ascii="Times New Roman" w:hAnsi="Times New Roman" w:cs="Times New Roman"/>
                <w:sz w:val="20"/>
                <w:szCs w:val="20"/>
              </w:rPr>
              <w:t>Gilbert G</w:t>
            </w:r>
          </w:p>
          <w:p w14:paraId="5E58BE24" w14:textId="77777777" w:rsidR="00153DFC" w:rsidRPr="00153DFC" w:rsidRDefault="00153DFC" w:rsidP="00153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DFC">
              <w:rPr>
                <w:rFonts w:ascii="Times New Roman" w:hAnsi="Times New Roman" w:cs="Times New Roman"/>
                <w:sz w:val="20"/>
                <w:szCs w:val="20"/>
              </w:rPr>
              <w:t>O – Church Budget</w:t>
            </w:r>
          </w:p>
          <w:p w14:paraId="0D834B5D" w14:textId="77777777" w:rsidR="00153DFC" w:rsidRPr="00153DFC" w:rsidRDefault="00153DFC" w:rsidP="00153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DFC">
              <w:rPr>
                <w:rFonts w:ascii="Times New Roman" w:hAnsi="Times New Roman" w:cs="Times New Roman"/>
                <w:sz w:val="20"/>
                <w:szCs w:val="20"/>
              </w:rPr>
              <w:t>SS – Pastor Pires</w:t>
            </w:r>
          </w:p>
          <w:p w14:paraId="00EEF1ED" w14:textId="1CF215F5" w:rsidR="00153DFC" w:rsidRPr="00153DFC" w:rsidRDefault="00153DFC" w:rsidP="00153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DFC">
              <w:rPr>
                <w:rFonts w:ascii="Times New Roman" w:hAnsi="Times New Roman" w:cs="Times New Roman"/>
                <w:sz w:val="20"/>
                <w:szCs w:val="20"/>
              </w:rPr>
              <w:t xml:space="preserve">TS – </w:t>
            </w:r>
            <w:r w:rsidR="0066594A">
              <w:rPr>
                <w:rFonts w:ascii="Times New Roman" w:hAnsi="Times New Roman" w:cs="Times New Roman"/>
                <w:sz w:val="20"/>
                <w:szCs w:val="20"/>
              </w:rPr>
              <w:t>Carolyn T</w:t>
            </w:r>
          </w:p>
          <w:p w14:paraId="69C3BAFB" w14:textId="097AA195" w:rsidR="00153DFC" w:rsidRPr="00153DFC" w:rsidRDefault="0066594A" w:rsidP="00153D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Baked Potato</w:t>
            </w:r>
          </w:p>
          <w:p w14:paraId="33E5B46A" w14:textId="57FC62A7" w:rsidR="00137D21" w:rsidRPr="00153DFC" w:rsidRDefault="00153DFC" w:rsidP="00153DFC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7B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Sunset </w:t>
            </w:r>
            <w:r w:rsidR="0066594A" w:rsidRPr="00FD7B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7:44</w:t>
            </w:r>
          </w:p>
        </w:tc>
      </w:tr>
      <w:tr w:rsidR="00137D21" w:rsidRPr="00153DFC" w14:paraId="3161F6FE" w14:textId="77777777" w:rsidTr="0066594A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82F9955" w14:textId="77777777" w:rsidR="00137D21" w:rsidRPr="00153DFC" w:rsidRDefault="00137D21" w:rsidP="00137D21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3DF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51A3A68" w14:textId="77777777" w:rsidR="00137D21" w:rsidRPr="00153DFC" w:rsidRDefault="00137D21" w:rsidP="00137D21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3D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A3F6A2B" w14:textId="77777777" w:rsidR="00137D21" w:rsidRPr="00153DFC" w:rsidRDefault="00137D21" w:rsidP="00137D21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3DF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DD8CAE9" w14:textId="77777777" w:rsidR="00137D21" w:rsidRPr="00153DFC" w:rsidRDefault="00137D21" w:rsidP="00137D21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3D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0ED3DF1" w14:textId="77777777" w:rsidR="00137D21" w:rsidRPr="00153DFC" w:rsidRDefault="00137D21" w:rsidP="00137D21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3DF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9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86DEC3E" w14:textId="77777777" w:rsidR="00137D21" w:rsidRPr="00153DFC" w:rsidRDefault="00137D21" w:rsidP="00137D21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3DF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9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C0CC804" w14:textId="75CCEC7B" w:rsidR="00137D21" w:rsidRPr="00153DFC" w:rsidRDefault="00153DFC" w:rsidP="0066594A">
            <w:pPr>
              <w:pStyle w:val="Dates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– Mark Powell </w:t>
            </w:r>
            <w:r w:rsidR="006659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D21" w:rsidRPr="00153DF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137D21" w:rsidRPr="00153DFC" w14:paraId="6D402FBD" w14:textId="77777777" w:rsidTr="0066594A">
        <w:tblPrEx>
          <w:tblLook w:val="04A0" w:firstRow="1" w:lastRow="0" w:firstColumn="1" w:lastColumn="0" w:noHBand="0" w:noVBand="1"/>
        </w:tblPrEx>
        <w:trPr>
          <w:trHeight w:hRule="exact" w:val="1665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D0179DB" w14:textId="77777777" w:rsidR="00137D21" w:rsidRDefault="00137D21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1727887F" w14:textId="77777777" w:rsidR="00EB1596" w:rsidRDefault="00EB1596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7FF63A2E" w14:textId="77777777" w:rsidR="00EB1596" w:rsidRDefault="00EB1596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6A9E353D" w14:textId="77777777" w:rsidR="00EB1596" w:rsidRDefault="00EB1596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A3B0DEE" w14:textId="77777777" w:rsidR="00EB1596" w:rsidRDefault="00EB1596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496D583" w14:textId="77777777" w:rsidR="00EB1596" w:rsidRDefault="00EB1596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164D2C94" w14:textId="0BE43C01" w:rsidR="00EB1596" w:rsidRPr="00EB1596" w:rsidRDefault="00EB1596" w:rsidP="00EB1596">
            <w:pPr>
              <w:pStyle w:val="Dates"/>
              <w:jc w:val="left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B1596">
              <w:rPr>
                <w:rFonts w:ascii="Times New Roman" w:hAnsi="Times New Roman" w:cs="Times New Roman"/>
                <w:b/>
                <w:bCs/>
                <w:noProof/>
                <w:color w:val="7030A0"/>
                <w:sz w:val="20"/>
                <w:szCs w:val="20"/>
              </w:rPr>
              <w:t>Pickleball – 6</w:t>
            </w:r>
            <w:r w:rsidRPr="00EB1596">
              <w:rPr>
                <w:rFonts w:ascii="Times New Roman" w:hAnsi="Times New Roman" w:cs="Times New Roman"/>
                <w:b/>
                <w:bCs/>
                <w:noProof/>
                <w:color w:val="7030A0"/>
                <w:sz w:val="20"/>
                <w:szCs w:val="20"/>
              </w:rPr>
              <w:t xml:space="preserve"> p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EF1F1F5" w14:textId="77777777" w:rsidR="00137D21" w:rsidRDefault="00137D21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356ED354" w14:textId="77777777" w:rsidR="001A2DBE" w:rsidRDefault="001A2DBE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B0069D1" wp14:editId="29E83E09">
                  <wp:extent cx="189230" cy="189230"/>
                  <wp:effectExtent l="0" t="0" r="1270" b="1270"/>
                  <wp:docPr id="81114354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Glee Hartman</w:t>
            </w:r>
          </w:p>
          <w:p w14:paraId="29B3F1BC" w14:textId="286DEEA8" w:rsidR="001A2DBE" w:rsidRPr="00153DFC" w:rsidRDefault="001A2DBE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AE2C553" wp14:editId="18B8FEA9">
                  <wp:extent cx="189230" cy="189230"/>
                  <wp:effectExtent l="0" t="0" r="1270" b="1270"/>
                  <wp:docPr id="8731520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Tonya THomas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32AE475" w14:textId="77777777" w:rsidR="00137D21" w:rsidRDefault="00137D21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0E5F753A" w14:textId="77777777" w:rsidR="00EB1596" w:rsidRDefault="00EB1596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2AA8CDD4" w14:textId="77777777" w:rsidR="00EB1596" w:rsidRDefault="00EB1596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26365968" w14:textId="77777777" w:rsidR="00EB1596" w:rsidRDefault="00EB1596" w:rsidP="00CF07EC">
            <w:pPr>
              <w:pStyle w:val="Dates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2EC21995" w14:textId="77777777" w:rsidR="00EB1596" w:rsidRDefault="00EB1596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A111413" w14:textId="77777777" w:rsidR="00EB1596" w:rsidRDefault="00EB1596" w:rsidP="00CF07EC">
            <w:pPr>
              <w:pStyle w:val="Dates"/>
              <w:jc w:val="left"/>
              <w:rPr>
                <w:rFonts w:ascii="Times New Roman" w:hAnsi="Times New Roman" w:cs="Times New Roman"/>
                <w:b/>
                <w:bCs/>
                <w:noProof/>
                <w:color w:val="00B0F0"/>
                <w:sz w:val="20"/>
                <w:szCs w:val="20"/>
              </w:rPr>
            </w:pPr>
            <w:r w:rsidRPr="00EB1596">
              <w:rPr>
                <w:rFonts w:ascii="Times New Roman" w:hAnsi="Times New Roman" w:cs="Times New Roman"/>
                <w:b/>
                <w:bCs/>
                <w:noProof/>
                <w:color w:val="00B0F0"/>
                <w:sz w:val="20"/>
                <w:szCs w:val="20"/>
              </w:rPr>
              <w:t>Com Serv 2-5</w:t>
            </w:r>
          </w:p>
          <w:p w14:paraId="774D91D2" w14:textId="0C3BECB4" w:rsidR="00CF07EC" w:rsidRPr="00153DFC" w:rsidRDefault="00CF07EC" w:rsidP="00CF07EC">
            <w:pPr>
              <w:pStyle w:val="Dates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B1596">
              <w:rPr>
                <w:rFonts w:ascii="Times New Roman" w:hAnsi="Times New Roman" w:cs="Times New Roman"/>
                <w:b/>
                <w:bCs/>
                <w:noProof/>
                <w:color w:val="7030A0"/>
                <w:sz w:val="20"/>
                <w:szCs w:val="20"/>
              </w:rPr>
              <w:t>Pickleball–6</w:t>
            </w:r>
            <w:r>
              <w:rPr>
                <w:rFonts w:ascii="Times New Roman" w:hAnsi="Times New Roman" w:cs="Times New Roman"/>
                <w:b/>
                <w:bCs/>
                <w:noProof/>
                <w:color w:val="7030A0"/>
                <w:sz w:val="20"/>
                <w:szCs w:val="20"/>
              </w:rPr>
              <w:t>:30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3CB2556" w14:textId="77777777" w:rsidR="00137D21" w:rsidRDefault="00137D21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053A4DF4" w14:textId="77777777" w:rsidR="00153CA4" w:rsidRDefault="00153CA4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25C14E8E" w14:textId="77777777" w:rsidR="00153CA4" w:rsidRDefault="00153CA4" w:rsidP="00153CA4">
            <w:pPr>
              <w:pStyle w:val="Dates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3362177B" w14:textId="77777777" w:rsidR="00FD7B13" w:rsidRDefault="00FD7B13" w:rsidP="00153CA4">
            <w:pPr>
              <w:pStyle w:val="Dates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572FA1F2" w14:textId="708F9E1A" w:rsidR="00153CA4" w:rsidRPr="00CF07EC" w:rsidRDefault="00153CA4" w:rsidP="00153CA4">
            <w:pPr>
              <w:pStyle w:val="Dates"/>
              <w:jc w:val="left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F07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Prayer Mtg–6p</w:t>
            </w:r>
          </w:p>
          <w:p w14:paraId="059438A4" w14:textId="77777777" w:rsidR="00153CA4" w:rsidRDefault="00153CA4" w:rsidP="00153CA4">
            <w:pPr>
              <w:pStyle w:val="Dates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75E029A6" w14:textId="05D6E13C" w:rsidR="00153CA4" w:rsidRPr="00FD7B13" w:rsidRDefault="00153CA4" w:rsidP="00153CA4">
            <w:pPr>
              <w:pStyle w:val="Dates"/>
              <w:jc w:val="left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D7B1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Church B –7p</w:t>
            </w: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1FD3977" w14:textId="77777777" w:rsidR="00137D21" w:rsidRDefault="00137D21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16508633" w14:textId="77777777" w:rsidR="00EB1596" w:rsidRDefault="00EB1596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674C55AE" w14:textId="77777777" w:rsidR="00EB1596" w:rsidRDefault="00EB1596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71EA801E" w14:textId="77777777" w:rsidR="00EB1596" w:rsidRDefault="00EB1596" w:rsidP="00CF07EC">
            <w:pPr>
              <w:pStyle w:val="Dates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1BDB8F13" w14:textId="77777777" w:rsidR="00EB1596" w:rsidRDefault="00EB1596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1FA3A2C4" w14:textId="77777777" w:rsidR="00EB1596" w:rsidRDefault="00EB1596" w:rsidP="00EB1596">
            <w:pPr>
              <w:pStyle w:val="Dates"/>
              <w:jc w:val="left"/>
              <w:rPr>
                <w:rFonts w:ascii="Times New Roman" w:hAnsi="Times New Roman" w:cs="Times New Roman"/>
                <w:b/>
                <w:bCs/>
                <w:noProof/>
                <w:color w:val="00B0F0"/>
                <w:sz w:val="20"/>
                <w:szCs w:val="20"/>
              </w:rPr>
            </w:pPr>
            <w:r w:rsidRPr="00EB1596">
              <w:rPr>
                <w:rFonts w:ascii="Times New Roman" w:hAnsi="Times New Roman" w:cs="Times New Roman"/>
                <w:b/>
                <w:bCs/>
                <w:noProof/>
                <w:color w:val="00B0F0"/>
                <w:sz w:val="20"/>
                <w:szCs w:val="20"/>
              </w:rPr>
              <w:t xml:space="preserve">Com Serv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B0F0"/>
                <w:sz w:val="20"/>
                <w:szCs w:val="20"/>
              </w:rPr>
              <w:t>9-1</w:t>
            </w:r>
          </w:p>
          <w:p w14:paraId="33AAAD62" w14:textId="63A7F70E" w:rsidR="00CF07EC" w:rsidRPr="00153DFC" w:rsidRDefault="00CF07EC" w:rsidP="00EB1596">
            <w:pPr>
              <w:pStyle w:val="Dates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B1596">
              <w:rPr>
                <w:rFonts w:ascii="Times New Roman" w:hAnsi="Times New Roman" w:cs="Times New Roman"/>
                <w:b/>
                <w:bCs/>
                <w:noProof/>
                <w:color w:val="7030A0"/>
                <w:sz w:val="20"/>
                <w:szCs w:val="20"/>
              </w:rPr>
              <w:t>Pickleball–6</w:t>
            </w:r>
            <w:r>
              <w:rPr>
                <w:rFonts w:ascii="Times New Roman" w:hAnsi="Times New Roman" w:cs="Times New Roman"/>
                <w:b/>
                <w:bCs/>
                <w:noProof/>
                <w:color w:val="7030A0"/>
                <w:sz w:val="20"/>
                <w:szCs w:val="20"/>
              </w:rPr>
              <w:t>:30</w:t>
            </w:r>
          </w:p>
        </w:tc>
        <w:tc>
          <w:tcPr>
            <w:tcW w:w="1196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3EFB5C5" w14:textId="77777777" w:rsidR="00137D21" w:rsidRDefault="00137D21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1EC183D6" w14:textId="77777777" w:rsidR="00670879" w:rsidRDefault="00670879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6020E34F" w14:textId="77777777" w:rsidR="00670879" w:rsidRDefault="00670879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3BFEB221" w14:textId="77777777" w:rsidR="00670879" w:rsidRDefault="00670879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0920210F" w14:textId="77777777" w:rsidR="00670879" w:rsidRDefault="00670879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2A37FC3A" w14:textId="77777777" w:rsidR="00670879" w:rsidRDefault="00670879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35CA479E" w14:textId="1764050C" w:rsidR="00670879" w:rsidRPr="00153DFC" w:rsidRDefault="00670879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7B13"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  <w:t>Sunset 7:50</w:t>
            </w:r>
          </w:p>
        </w:tc>
        <w:tc>
          <w:tcPr>
            <w:tcW w:w="1890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AD7C2C1" w14:textId="0E411C44" w:rsidR="00153DFC" w:rsidRPr="00153DFC" w:rsidRDefault="00153DFC" w:rsidP="00153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DFC">
              <w:rPr>
                <w:rFonts w:ascii="Times New Roman" w:hAnsi="Times New Roman" w:cs="Times New Roman"/>
                <w:sz w:val="20"/>
                <w:szCs w:val="20"/>
              </w:rPr>
              <w:t xml:space="preserve">E – </w:t>
            </w:r>
          </w:p>
          <w:p w14:paraId="4257638B" w14:textId="0FC973E6" w:rsidR="00153DFC" w:rsidRPr="00153DFC" w:rsidRDefault="00153DFC" w:rsidP="00153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DFC">
              <w:rPr>
                <w:rFonts w:ascii="Times New Roman" w:hAnsi="Times New Roman" w:cs="Times New Roman"/>
                <w:sz w:val="20"/>
                <w:szCs w:val="20"/>
              </w:rPr>
              <w:t xml:space="preserve">O – </w:t>
            </w:r>
            <w:r w:rsidR="0066594A">
              <w:rPr>
                <w:rFonts w:ascii="Times New Roman" w:hAnsi="Times New Roman" w:cs="Times New Roman"/>
                <w:sz w:val="20"/>
                <w:szCs w:val="20"/>
              </w:rPr>
              <w:t>Evangelism</w:t>
            </w:r>
          </w:p>
          <w:p w14:paraId="2D92A809" w14:textId="494BCD17" w:rsidR="00153DFC" w:rsidRPr="00153DFC" w:rsidRDefault="00153DFC" w:rsidP="00153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DFC">
              <w:rPr>
                <w:rFonts w:ascii="Times New Roman" w:hAnsi="Times New Roman" w:cs="Times New Roman"/>
                <w:sz w:val="20"/>
                <w:szCs w:val="20"/>
              </w:rPr>
              <w:t xml:space="preserve">SS – </w:t>
            </w:r>
            <w:r w:rsidR="0066594A">
              <w:rPr>
                <w:rFonts w:ascii="Times New Roman" w:hAnsi="Times New Roman" w:cs="Times New Roman"/>
                <w:sz w:val="20"/>
                <w:szCs w:val="20"/>
              </w:rPr>
              <w:t>Kerri B</w:t>
            </w:r>
          </w:p>
          <w:p w14:paraId="6E452141" w14:textId="1E9129D9" w:rsidR="00153DFC" w:rsidRPr="00153DFC" w:rsidRDefault="00153DFC" w:rsidP="00153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DFC">
              <w:rPr>
                <w:rFonts w:ascii="Times New Roman" w:hAnsi="Times New Roman" w:cs="Times New Roman"/>
                <w:sz w:val="20"/>
                <w:szCs w:val="20"/>
              </w:rPr>
              <w:t xml:space="preserve">TS – </w:t>
            </w:r>
            <w:r w:rsidR="0066594A">
              <w:rPr>
                <w:rFonts w:ascii="Times New Roman" w:hAnsi="Times New Roman" w:cs="Times New Roman"/>
                <w:sz w:val="20"/>
                <w:szCs w:val="20"/>
              </w:rPr>
              <w:t>David E</w:t>
            </w:r>
          </w:p>
          <w:p w14:paraId="6D19BF75" w14:textId="257244EF" w:rsidR="00153DFC" w:rsidRPr="00153DFC" w:rsidRDefault="0066594A" w:rsidP="00153D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Spaghetti</w:t>
            </w:r>
          </w:p>
          <w:p w14:paraId="2C2A4906" w14:textId="79D7A5CE" w:rsidR="00137D21" w:rsidRPr="00153DFC" w:rsidRDefault="00153DFC" w:rsidP="00153DFC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7B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Sunset </w:t>
            </w:r>
            <w:r w:rsidR="0066594A" w:rsidRPr="00FD7B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7:51</w:t>
            </w:r>
          </w:p>
        </w:tc>
      </w:tr>
      <w:tr w:rsidR="00137D21" w:rsidRPr="00153DFC" w14:paraId="6689F64B" w14:textId="77777777" w:rsidTr="0066594A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2744737" w14:textId="77777777" w:rsidR="00137D21" w:rsidRPr="00153DFC" w:rsidRDefault="00137D21" w:rsidP="00137D21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3DF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1DCF600" w14:textId="77777777" w:rsidR="00137D21" w:rsidRPr="00153DFC" w:rsidRDefault="00137D21" w:rsidP="00137D21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3DF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4D642DB" w14:textId="77777777" w:rsidR="00137D21" w:rsidRPr="00153DFC" w:rsidRDefault="00137D21" w:rsidP="00137D21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3DF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ACF91C4" w14:textId="77777777" w:rsidR="00137D21" w:rsidRPr="00153DFC" w:rsidRDefault="00137D21" w:rsidP="00137D21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3DF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817ED9D" w14:textId="77777777" w:rsidR="00137D21" w:rsidRPr="00153DFC" w:rsidRDefault="00137D21" w:rsidP="00137D21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3DF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9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903589B" w14:textId="77777777" w:rsidR="00137D21" w:rsidRPr="00153DFC" w:rsidRDefault="00137D21" w:rsidP="00137D21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3DF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9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06B1178" w14:textId="460B5DD8" w:rsidR="00137D21" w:rsidRPr="00153DFC" w:rsidRDefault="0066594A" w:rsidP="0066594A">
            <w:pPr>
              <w:pStyle w:val="Dates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– Bob Penn       </w:t>
            </w:r>
            <w:r w:rsidR="00137D21" w:rsidRPr="00153DF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D21" w:rsidRPr="00153DFC" w14:paraId="48F337BA" w14:textId="77777777" w:rsidTr="001A2DBE">
        <w:tblPrEx>
          <w:tblLook w:val="04A0" w:firstRow="1" w:lastRow="0" w:firstColumn="1" w:lastColumn="0" w:noHBand="0" w:noVBand="1"/>
        </w:tblPrEx>
        <w:trPr>
          <w:trHeight w:hRule="exact" w:val="2025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404C3BC" w14:textId="77777777" w:rsidR="00137D21" w:rsidRDefault="00137D21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676666D6" w14:textId="77777777" w:rsidR="00EB1596" w:rsidRDefault="00EB1596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08F65033" w14:textId="77777777" w:rsidR="00EB1596" w:rsidRDefault="00EB1596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09FE3424" w14:textId="77777777" w:rsidR="00EB1596" w:rsidRDefault="00EB1596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71E09E03" w14:textId="77777777" w:rsidR="00EB1596" w:rsidRDefault="00EB1596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8F9B986" w14:textId="77777777" w:rsidR="00EB1596" w:rsidRDefault="00EB1596" w:rsidP="00EB1596">
            <w:pPr>
              <w:pStyle w:val="Dates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0899E7EF" w14:textId="77777777" w:rsidR="00EB1596" w:rsidRPr="00EB1596" w:rsidRDefault="00EB1596" w:rsidP="00F64F7E">
            <w:pPr>
              <w:pStyle w:val="Dates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  <w:p w14:paraId="55BA82F2" w14:textId="5E0C9BF1" w:rsidR="00EB1596" w:rsidRPr="00EB1596" w:rsidRDefault="00EB1596" w:rsidP="00EB1596">
            <w:pPr>
              <w:pStyle w:val="Dates"/>
              <w:jc w:val="left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B1596">
              <w:rPr>
                <w:rFonts w:ascii="Times New Roman" w:hAnsi="Times New Roman" w:cs="Times New Roman"/>
                <w:b/>
                <w:bCs/>
                <w:noProof/>
                <w:color w:val="7030A0"/>
                <w:sz w:val="20"/>
                <w:szCs w:val="20"/>
              </w:rPr>
              <w:t>Pickleball – 6</w:t>
            </w:r>
            <w:r w:rsidRPr="00EB1596">
              <w:rPr>
                <w:rFonts w:ascii="Times New Roman" w:hAnsi="Times New Roman" w:cs="Times New Roman"/>
                <w:b/>
                <w:bCs/>
                <w:noProof/>
                <w:color w:val="7030A0"/>
                <w:sz w:val="20"/>
                <w:szCs w:val="20"/>
              </w:rPr>
              <w:t xml:space="preserve"> p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C7E4298" w14:textId="77777777" w:rsidR="00137D21" w:rsidRDefault="00137D21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08114375" w14:textId="77777777" w:rsidR="00EB1596" w:rsidRDefault="00EB1596" w:rsidP="00EB1596">
            <w:pPr>
              <w:pStyle w:val="Dates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0050F740" w14:textId="5291D908" w:rsidR="00EB1596" w:rsidRPr="00EB1596" w:rsidRDefault="00EB1596" w:rsidP="00EB1596">
            <w:pPr>
              <w:pStyle w:val="Dates"/>
              <w:jc w:val="center"/>
              <w:rPr>
                <w:rFonts w:ascii="Times New Roman" w:hAnsi="Times New Roman" w:cs="Times New Roman"/>
                <w:noProof/>
                <w:color w:val="00B0F0"/>
                <w:sz w:val="20"/>
                <w:szCs w:val="20"/>
              </w:rPr>
            </w:pPr>
            <w:r w:rsidRPr="00EB1596">
              <w:rPr>
                <w:rFonts w:ascii="Times New Roman" w:hAnsi="Times New Roman" w:cs="Times New Roman"/>
                <w:noProof/>
                <w:color w:val="00B0F0"/>
                <w:sz w:val="20"/>
                <w:szCs w:val="20"/>
              </w:rPr>
              <w:t>Bread of Life – Food Give Away – 4 pm</w:t>
            </w:r>
          </w:p>
          <w:p w14:paraId="118092DB" w14:textId="77777777" w:rsidR="00EB1596" w:rsidRPr="00EB1596" w:rsidRDefault="00EB1596" w:rsidP="00F64F7E">
            <w:pPr>
              <w:pStyle w:val="Dates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  <w:p w14:paraId="6F3E66BC" w14:textId="0C8EA54B" w:rsidR="00EB1596" w:rsidRPr="00153DFC" w:rsidRDefault="00EB1596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B1596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Pathfinders 5:30-7:30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5D3A378" w14:textId="77777777" w:rsidR="00137D21" w:rsidRDefault="00137D21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5C228572" w14:textId="77777777" w:rsidR="00EB1596" w:rsidRDefault="00EB1596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78735B7A" w14:textId="77777777" w:rsidR="00EB1596" w:rsidRDefault="00EB1596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3D0EF47F" w14:textId="77777777" w:rsidR="00EB1596" w:rsidRDefault="00EB1596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34C73F42" w14:textId="77777777" w:rsidR="00EB1596" w:rsidRDefault="00EB1596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59BBC547" w14:textId="77777777" w:rsidR="00EB1596" w:rsidRPr="00CF07EC" w:rsidRDefault="00EB1596" w:rsidP="00F64F7E">
            <w:pPr>
              <w:pStyle w:val="Dates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  <w:p w14:paraId="4AFA20B4" w14:textId="77777777" w:rsidR="00EB1596" w:rsidRDefault="00EB1596" w:rsidP="00CF07EC">
            <w:pPr>
              <w:pStyle w:val="Dates"/>
              <w:jc w:val="left"/>
              <w:rPr>
                <w:rFonts w:ascii="Times New Roman" w:hAnsi="Times New Roman" w:cs="Times New Roman"/>
                <w:b/>
                <w:bCs/>
                <w:noProof/>
                <w:color w:val="00B0F0"/>
                <w:sz w:val="20"/>
                <w:szCs w:val="20"/>
              </w:rPr>
            </w:pPr>
            <w:r w:rsidRPr="00EB1596">
              <w:rPr>
                <w:rFonts w:ascii="Times New Roman" w:hAnsi="Times New Roman" w:cs="Times New Roman"/>
                <w:b/>
                <w:bCs/>
                <w:noProof/>
                <w:color w:val="00B0F0"/>
                <w:sz w:val="20"/>
                <w:szCs w:val="20"/>
              </w:rPr>
              <w:t>Com Serv 2-5</w:t>
            </w:r>
          </w:p>
          <w:p w14:paraId="47F83EEB" w14:textId="78C58236" w:rsidR="00CF07EC" w:rsidRPr="00153DFC" w:rsidRDefault="00CF07EC" w:rsidP="00CF07EC">
            <w:pPr>
              <w:pStyle w:val="Dates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B1596">
              <w:rPr>
                <w:rFonts w:ascii="Times New Roman" w:hAnsi="Times New Roman" w:cs="Times New Roman"/>
                <w:b/>
                <w:bCs/>
                <w:noProof/>
                <w:color w:val="7030A0"/>
                <w:sz w:val="20"/>
                <w:szCs w:val="20"/>
              </w:rPr>
              <w:t>Pickleball–6</w:t>
            </w:r>
            <w:r>
              <w:rPr>
                <w:rFonts w:ascii="Times New Roman" w:hAnsi="Times New Roman" w:cs="Times New Roman"/>
                <w:b/>
                <w:bCs/>
                <w:noProof/>
                <w:color w:val="7030A0"/>
                <w:sz w:val="20"/>
                <w:szCs w:val="20"/>
              </w:rPr>
              <w:t>:30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FE759A5" w14:textId="77777777" w:rsidR="00137D21" w:rsidRDefault="00137D21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22410A3E" w14:textId="77777777" w:rsidR="00153CA4" w:rsidRDefault="00153CA4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1681428B" w14:textId="77777777" w:rsidR="00153CA4" w:rsidRDefault="00153CA4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A0B0353" w14:textId="77777777" w:rsidR="00153CA4" w:rsidRDefault="00153CA4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347988EE" w14:textId="77777777" w:rsidR="00153CA4" w:rsidRDefault="00153CA4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3E37E78" w14:textId="77777777" w:rsidR="00CF07EC" w:rsidRDefault="00CF07EC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5B12B35" w14:textId="77777777" w:rsidR="00153CA4" w:rsidRPr="00153CA4" w:rsidRDefault="00153CA4" w:rsidP="00FD7B13">
            <w:pPr>
              <w:pStyle w:val="Dates"/>
              <w:jc w:val="left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  <w:p w14:paraId="1992AAB2" w14:textId="2D2A6646" w:rsidR="00153CA4" w:rsidRPr="00FD7B13" w:rsidRDefault="00153CA4" w:rsidP="00FD7B13">
            <w:pPr>
              <w:pStyle w:val="Dates"/>
              <w:jc w:val="left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D7B1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Prayer Mt –6p</w:t>
            </w: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D6DB2DD" w14:textId="77777777" w:rsidR="00137D21" w:rsidRDefault="00137D21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1F6AE1FA" w14:textId="77777777" w:rsidR="00EB1596" w:rsidRDefault="00EB1596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6319034F" w14:textId="77777777" w:rsidR="00EB1596" w:rsidRDefault="00EB1596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25664D82" w14:textId="77777777" w:rsidR="00EB1596" w:rsidRDefault="00EB1596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143F7169" w14:textId="77777777" w:rsidR="00EB1596" w:rsidRPr="00CF07EC" w:rsidRDefault="00EB1596" w:rsidP="00F64F7E">
            <w:pPr>
              <w:pStyle w:val="Dates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  <w:p w14:paraId="33542163" w14:textId="77777777" w:rsidR="00EB1596" w:rsidRDefault="00EB1596" w:rsidP="00CF07EC">
            <w:pPr>
              <w:pStyle w:val="Dates"/>
              <w:jc w:val="left"/>
              <w:rPr>
                <w:rFonts w:ascii="Times New Roman" w:hAnsi="Times New Roman" w:cs="Times New Roman"/>
                <w:b/>
                <w:bCs/>
                <w:noProof/>
                <w:color w:val="00B0F0"/>
                <w:sz w:val="20"/>
                <w:szCs w:val="20"/>
              </w:rPr>
            </w:pPr>
            <w:r w:rsidRPr="00EB1596">
              <w:rPr>
                <w:rFonts w:ascii="Times New Roman" w:hAnsi="Times New Roman" w:cs="Times New Roman"/>
                <w:b/>
                <w:bCs/>
                <w:noProof/>
                <w:color w:val="00B0F0"/>
                <w:sz w:val="20"/>
                <w:szCs w:val="20"/>
              </w:rPr>
              <w:t xml:space="preserve">Com Serv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B0F0"/>
                <w:sz w:val="20"/>
                <w:szCs w:val="20"/>
              </w:rPr>
              <w:t>9-1</w:t>
            </w:r>
          </w:p>
          <w:p w14:paraId="168E444E" w14:textId="77777777" w:rsidR="00CF07EC" w:rsidRDefault="00CF07EC" w:rsidP="00CF07EC">
            <w:pPr>
              <w:pStyle w:val="Dates"/>
              <w:jc w:val="left"/>
              <w:rPr>
                <w:rFonts w:ascii="Times New Roman" w:hAnsi="Times New Roman" w:cs="Times New Roman"/>
                <w:b/>
                <w:bCs/>
                <w:noProof/>
                <w:color w:val="00B0F0"/>
                <w:sz w:val="20"/>
                <w:szCs w:val="20"/>
              </w:rPr>
            </w:pPr>
          </w:p>
          <w:p w14:paraId="2AAB22AA" w14:textId="6ADF34BB" w:rsidR="00CF07EC" w:rsidRPr="00153DFC" w:rsidRDefault="00CF07EC" w:rsidP="00CF07EC">
            <w:pPr>
              <w:pStyle w:val="Dates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B1596">
              <w:rPr>
                <w:rFonts w:ascii="Times New Roman" w:hAnsi="Times New Roman" w:cs="Times New Roman"/>
                <w:b/>
                <w:bCs/>
                <w:noProof/>
                <w:color w:val="7030A0"/>
                <w:sz w:val="20"/>
                <w:szCs w:val="20"/>
              </w:rPr>
              <w:t>Pickleball–6</w:t>
            </w:r>
            <w:r>
              <w:rPr>
                <w:rFonts w:ascii="Times New Roman" w:hAnsi="Times New Roman" w:cs="Times New Roman"/>
                <w:b/>
                <w:bCs/>
                <w:noProof/>
                <w:color w:val="7030A0"/>
                <w:sz w:val="20"/>
                <w:szCs w:val="20"/>
              </w:rPr>
              <w:t>:30</w:t>
            </w:r>
          </w:p>
        </w:tc>
        <w:tc>
          <w:tcPr>
            <w:tcW w:w="1196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A6C466A" w14:textId="77777777" w:rsidR="00137D21" w:rsidRDefault="00137D21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3467106C" w14:textId="69D76970" w:rsidR="00670879" w:rsidRPr="00670879" w:rsidRDefault="00670879" w:rsidP="00670879">
            <w:pPr>
              <w:pStyle w:val="Dates"/>
              <w:shd w:val="clear" w:color="auto" w:fill="00B050"/>
              <w:jc w:val="center"/>
              <w:rPr>
                <w:rFonts w:ascii="Times New Roman" w:hAnsi="Times New Roman" w:cs="Times New Roman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670879">
              <w:rPr>
                <w:rFonts w:ascii="Times New Roman" w:hAnsi="Times New Roman" w:cs="Times New Roman"/>
                <w:b/>
                <w:bCs/>
                <w:noProof/>
                <w:color w:val="FFFFFF" w:themeColor="background1"/>
                <w:sz w:val="20"/>
                <w:szCs w:val="20"/>
              </w:rPr>
              <w:t>No School – Good Friday</w:t>
            </w:r>
          </w:p>
          <w:p w14:paraId="6B46B245" w14:textId="77777777" w:rsidR="00670879" w:rsidRDefault="00670879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1E3D414E" w14:textId="77777777" w:rsidR="00670879" w:rsidRDefault="00670879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7EBB39B1" w14:textId="77777777" w:rsidR="001A2DBE" w:rsidRPr="001A2DBE" w:rsidRDefault="001A2DBE" w:rsidP="00F64F7E">
            <w:pPr>
              <w:pStyle w:val="Dates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  <w:p w14:paraId="025DAFD9" w14:textId="208DC524" w:rsidR="00670879" w:rsidRPr="00153DFC" w:rsidRDefault="00670879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7B13"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  <w:t>Sunset 7:56</w:t>
            </w:r>
          </w:p>
        </w:tc>
        <w:tc>
          <w:tcPr>
            <w:tcW w:w="1890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11A3CE2" w14:textId="766DF61D" w:rsidR="00153DFC" w:rsidRPr="00153DFC" w:rsidRDefault="00153DFC" w:rsidP="00153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DFC">
              <w:rPr>
                <w:rFonts w:ascii="Times New Roman" w:hAnsi="Times New Roman" w:cs="Times New Roman"/>
                <w:sz w:val="20"/>
                <w:szCs w:val="20"/>
              </w:rPr>
              <w:t>E – Chris S</w:t>
            </w:r>
          </w:p>
          <w:p w14:paraId="469E940D" w14:textId="77777777" w:rsidR="00153DFC" w:rsidRPr="00153DFC" w:rsidRDefault="00153DFC" w:rsidP="00153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DFC">
              <w:rPr>
                <w:rFonts w:ascii="Times New Roman" w:hAnsi="Times New Roman" w:cs="Times New Roman"/>
                <w:sz w:val="20"/>
                <w:szCs w:val="20"/>
              </w:rPr>
              <w:t>O – Church Budget</w:t>
            </w:r>
          </w:p>
          <w:p w14:paraId="4CA28A6B" w14:textId="00FC3958" w:rsidR="00153DFC" w:rsidRPr="00153DFC" w:rsidRDefault="00153DFC" w:rsidP="00153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DFC">
              <w:rPr>
                <w:rFonts w:ascii="Times New Roman" w:hAnsi="Times New Roman" w:cs="Times New Roman"/>
                <w:sz w:val="20"/>
                <w:szCs w:val="20"/>
              </w:rPr>
              <w:t xml:space="preserve">SS – </w:t>
            </w:r>
            <w:r w:rsidR="008654D9">
              <w:rPr>
                <w:rFonts w:ascii="Times New Roman" w:hAnsi="Times New Roman" w:cs="Times New Roman"/>
                <w:sz w:val="20"/>
                <w:szCs w:val="20"/>
              </w:rPr>
              <w:t>Jessica E</w:t>
            </w:r>
          </w:p>
          <w:p w14:paraId="12A50098" w14:textId="6324405A" w:rsidR="00153DFC" w:rsidRPr="00153DFC" w:rsidRDefault="00153DFC" w:rsidP="00153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DFC">
              <w:rPr>
                <w:rFonts w:ascii="Times New Roman" w:hAnsi="Times New Roman" w:cs="Times New Roman"/>
                <w:sz w:val="20"/>
                <w:szCs w:val="20"/>
              </w:rPr>
              <w:t>TS – Bob P</w:t>
            </w:r>
          </w:p>
          <w:p w14:paraId="5F1472E6" w14:textId="77777777" w:rsidR="00153DFC" w:rsidRPr="00153DFC" w:rsidRDefault="00153DFC" w:rsidP="00153D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General Potluck</w:t>
            </w:r>
          </w:p>
          <w:p w14:paraId="0F3D8B2D" w14:textId="77777777" w:rsidR="00137D21" w:rsidRDefault="00153DFC" w:rsidP="00153DFC">
            <w:pPr>
              <w:pStyle w:val="Dates"/>
              <w:rPr>
                <w:rFonts w:ascii="Times New Roman" w:hAnsi="Times New Roman" w:cs="Times New Roman"/>
                <w:sz w:val="20"/>
                <w:szCs w:val="20"/>
              </w:rPr>
            </w:pPr>
            <w:r w:rsidRPr="00FD7B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Sunset </w:t>
            </w:r>
            <w:r w:rsidR="0066594A" w:rsidRPr="00FD7B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7:57</w:t>
            </w:r>
          </w:p>
          <w:p w14:paraId="5F2FD45F" w14:textId="44EA9ECE" w:rsidR="001A2DBE" w:rsidRPr="00153DFC" w:rsidRDefault="001A2DBE" w:rsidP="00153DFC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AE0AE09" wp14:editId="1A40D9A7">
                  <wp:extent cx="189230" cy="189230"/>
                  <wp:effectExtent l="0" t="0" r="1270" b="1270"/>
                  <wp:docPr id="102617865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Tracy Schmidt</w:t>
            </w:r>
          </w:p>
        </w:tc>
      </w:tr>
      <w:tr w:rsidR="00137D21" w:rsidRPr="00153DFC" w14:paraId="56D24CBA" w14:textId="77777777" w:rsidTr="0066594A">
        <w:tblPrEx>
          <w:tblLook w:val="04A0" w:firstRow="1" w:lastRow="0" w:firstColumn="1" w:lastColumn="0" w:noHBand="0" w:noVBand="1"/>
        </w:tblPrEx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5ADA4AD" w14:textId="77777777" w:rsidR="00137D21" w:rsidRPr="00153DFC" w:rsidRDefault="00137D21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3DFC">
              <w:rPr>
                <w:rFonts w:ascii="Times New Roman" w:hAnsi="Times New Roman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1934CF9" w14:textId="77777777" w:rsidR="00137D21" w:rsidRPr="00153DFC" w:rsidRDefault="00137D21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AFCDB46" w14:textId="77777777" w:rsidR="00137D21" w:rsidRPr="00153DFC" w:rsidRDefault="00137D21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174FF13" w14:textId="77777777" w:rsidR="00137D21" w:rsidRPr="00153DFC" w:rsidRDefault="00137D21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06A2C16" w14:textId="77777777" w:rsidR="00137D21" w:rsidRPr="00153DFC" w:rsidRDefault="00137D21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429F39B" w14:textId="77777777" w:rsidR="00137D21" w:rsidRPr="00153DFC" w:rsidRDefault="00137D21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8733558" w14:textId="77777777" w:rsidR="00137D21" w:rsidRPr="00153DFC" w:rsidRDefault="00137D21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137D21" w:rsidRPr="00153DFC" w14:paraId="23053FC0" w14:textId="77777777" w:rsidTr="0066594A">
        <w:tblPrEx>
          <w:tblLook w:val="04A0" w:firstRow="1" w:lastRow="0" w:firstColumn="1" w:lastColumn="0" w:noHBand="0" w:noVBand="1"/>
        </w:tblPrEx>
        <w:trPr>
          <w:trHeight w:hRule="exact" w:val="1755"/>
        </w:trPr>
        <w:tc>
          <w:tcPr>
            <w:tcW w:w="15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8BA2765" w14:textId="77777777" w:rsidR="00EB1596" w:rsidRDefault="00EB1596" w:rsidP="00EB1596">
            <w:pPr>
              <w:pStyle w:val="Dates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3D0C2510" w14:textId="77777777" w:rsidR="00EB1596" w:rsidRDefault="00EB1596" w:rsidP="00EB1596">
            <w:pPr>
              <w:pStyle w:val="Dates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32AD564F" w14:textId="77777777" w:rsidR="00EB1596" w:rsidRDefault="00EB1596" w:rsidP="00EB1596">
            <w:pPr>
              <w:pStyle w:val="Dates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077450F8" w14:textId="77777777" w:rsidR="00EB1596" w:rsidRDefault="00EB1596" w:rsidP="00EB1596">
            <w:pPr>
              <w:pStyle w:val="Dates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9D5E9B7" w14:textId="77777777" w:rsidR="00EB1596" w:rsidRDefault="00EB1596" w:rsidP="00EB1596">
            <w:pPr>
              <w:pStyle w:val="Dates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2F934069" w14:textId="77777777" w:rsidR="00EB1596" w:rsidRDefault="00EB1596" w:rsidP="00EB1596">
            <w:pPr>
              <w:pStyle w:val="Dates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5CD6618C" w14:textId="2E73E7E0" w:rsidR="00137D21" w:rsidRPr="00EB1596" w:rsidRDefault="00EB1596" w:rsidP="00EB1596">
            <w:pPr>
              <w:pStyle w:val="Dates"/>
              <w:jc w:val="left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B1596">
              <w:rPr>
                <w:rFonts w:ascii="Times New Roman" w:hAnsi="Times New Roman" w:cs="Times New Roman"/>
                <w:b/>
                <w:bCs/>
                <w:noProof/>
                <w:color w:val="7030A0"/>
                <w:sz w:val="20"/>
                <w:szCs w:val="20"/>
              </w:rPr>
              <w:t>Pickleball – 6p</w:t>
            </w: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76919DE" w14:textId="77777777" w:rsidR="00137D21" w:rsidRPr="00153DFC" w:rsidRDefault="00137D21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612239B" w14:textId="77777777" w:rsidR="00137D21" w:rsidRPr="00153DFC" w:rsidRDefault="00137D21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0ECAF81" w14:textId="77777777" w:rsidR="00137D21" w:rsidRPr="00153DFC" w:rsidRDefault="00137D21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3159233" w14:textId="77777777" w:rsidR="00137D21" w:rsidRPr="00153DFC" w:rsidRDefault="00137D21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96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D967A0F" w14:textId="77777777" w:rsidR="00137D21" w:rsidRPr="00153DFC" w:rsidRDefault="00137D21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0D55406" w14:textId="77777777" w:rsidR="00137D21" w:rsidRPr="00153DFC" w:rsidRDefault="00137D21" w:rsidP="00F64F7E">
            <w:pPr>
              <w:pStyle w:val="Dates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14:paraId="1B6B6CDD" w14:textId="086492DE" w:rsidR="001A74D2" w:rsidRPr="00153DFC" w:rsidRDefault="001A74D2" w:rsidP="001A74D2">
      <w:pPr>
        <w:pStyle w:val="Quote"/>
        <w:rPr>
          <w:rFonts w:ascii="Times New Roman" w:hAnsi="Times New Roman" w:cs="Times New Roman"/>
          <w:sz w:val="20"/>
          <w:szCs w:val="20"/>
        </w:rPr>
      </w:pPr>
    </w:p>
    <w:p w14:paraId="5F5C2532" w14:textId="320CDA8B" w:rsidR="001A74D2" w:rsidRPr="00153DFC" w:rsidRDefault="001A74D2" w:rsidP="00A561D4">
      <w:pPr>
        <w:pStyle w:val="Quote"/>
        <w:jc w:val="left"/>
        <w:rPr>
          <w:rFonts w:ascii="Times New Roman" w:hAnsi="Times New Roman" w:cs="Times New Roman"/>
          <w:sz w:val="20"/>
          <w:szCs w:val="20"/>
        </w:rPr>
      </w:pPr>
    </w:p>
    <w:sectPr w:rsidR="001A74D2" w:rsidRPr="00153DFC" w:rsidSect="00CD3309">
      <w:pgSz w:w="12240" w:h="15840"/>
      <w:pgMar w:top="720" w:right="720" w:bottom="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BA27A" w14:textId="77777777" w:rsidR="00CD3309" w:rsidRDefault="00CD3309">
      <w:pPr>
        <w:spacing w:before="0" w:after="0"/>
      </w:pPr>
      <w:r>
        <w:separator/>
      </w:r>
    </w:p>
  </w:endnote>
  <w:endnote w:type="continuationSeparator" w:id="0">
    <w:p w14:paraId="099D0558" w14:textId="77777777" w:rsidR="00CD3309" w:rsidRDefault="00CD330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BC518" w14:textId="77777777" w:rsidR="00CD3309" w:rsidRDefault="00CD3309">
      <w:pPr>
        <w:spacing w:before="0" w:after="0"/>
      </w:pPr>
      <w:r>
        <w:separator/>
      </w:r>
    </w:p>
  </w:footnote>
  <w:footnote w:type="continuationSeparator" w:id="0">
    <w:p w14:paraId="0851C14D" w14:textId="77777777" w:rsidR="00CD3309" w:rsidRDefault="00CD330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347B19"/>
    <w:multiLevelType w:val="hybridMultilevel"/>
    <w:tmpl w:val="84BA7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030042">
    <w:abstractNumId w:val="9"/>
  </w:num>
  <w:num w:numId="2" w16cid:durableId="88745837">
    <w:abstractNumId w:val="7"/>
  </w:num>
  <w:num w:numId="3" w16cid:durableId="437723554">
    <w:abstractNumId w:val="6"/>
  </w:num>
  <w:num w:numId="4" w16cid:durableId="2121290115">
    <w:abstractNumId w:val="5"/>
  </w:num>
  <w:num w:numId="5" w16cid:durableId="726611790">
    <w:abstractNumId w:val="4"/>
  </w:num>
  <w:num w:numId="6" w16cid:durableId="1402019289">
    <w:abstractNumId w:val="8"/>
  </w:num>
  <w:num w:numId="7" w16cid:durableId="952326606">
    <w:abstractNumId w:val="3"/>
  </w:num>
  <w:num w:numId="8" w16cid:durableId="1809130945">
    <w:abstractNumId w:val="2"/>
  </w:num>
  <w:num w:numId="9" w16cid:durableId="720985617">
    <w:abstractNumId w:val="1"/>
  </w:num>
  <w:num w:numId="10" w16cid:durableId="1408577050">
    <w:abstractNumId w:val="0"/>
  </w:num>
  <w:num w:numId="11" w16cid:durableId="10728474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1"/>
    <w:docVar w:name="MonthStart" w:val="1/1/2021"/>
    <w:docVar w:name="ShowDynamicGuides" w:val="1"/>
    <w:docVar w:name="ShowMarginGuides" w:val="0"/>
    <w:docVar w:name="ShowOutlines" w:val="0"/>
    <w:docVar w:name="ShowStaticGuides" w:val="0"/>
  </w:docVars>
  <w:rsids>
    <w:rsidRoot w:val="00A561D4"/>
    <w:rsid w:val="00046CE3"/>
    <w:rsid w:val="000D01F2"/>
    <w:rsid w:val="00124ADC"/>
    <w:rsid w:val="00137D21"/>
    <w:rsid w:val="00153CA4"/>
    <w:rsid w:val="00153DFC"/>
    <w:rsid w:val="00174F97"/>
    <w:rsid w:val="00193E15"/>
    <w:rsid w:val="001A2DBE"/>
    <w:rsid w:val="001A74D2"/>
    <w:rsid w:val="0025461A"/>
    <w:rsid w:val="0025748C"/>
    <w:rsid w:val="002F7032"/>
    <w:rsid w:val="00320970"/>
    <w:rsid w:val="00375B27"/>
    <w:rsid w:val="00381234"/>
    <w:rsid w:val="003C08C2"/>
    <w:rsid w:val="003C33CE"/>
    <w:rsid w:val="004214C8"/>
    <w:rsid w:val="00440D9C"/>
    <w:rsid w:val="004433AF"/>
    <w:rsid w:val="0045525C"/>
    <w:rsid w:val="0045537C"/>
    <w:rsid w:val="004A72A3"/>
    <w:rsid w:val="004E0874"/>
    <w:rsid w:val="005B07ED"/>
    <w:rsid w:val="005B0C48"/>
    <w:rsid w:val="005D5DC8"/>
    <w:rsid w:val="006151D3"/>
    <w:rsid w:val="0064687B"/>
    <w:rsid w:val="0066594A"/>
    <w:rsid w:val="00670879"/>
    <w:rsid w:val="00680558"/>
    <w:rsid w:val="006F14E5"/>
    <w:rsid w:val="0078527C"/>
    <w:rsid w:val="008043F6"/>
    <w:rsid w:val="00812DAD"/>
    <w:rsid w:val="0081356A"/>
    <w:rsid w:val="00825FE0"/>
    <w:rsid w:val="008654D9"/>
    <w:rsid w:val="00890592"/>
    <w:rsid w:val="008B41D3"/>
    <w:rsid w:val="008E73A5"/>
    <w:rsid w:val="008F0AEB"/>
    <w:rsid w:val="00925ED9"/>
    <w:rsid w:val="00997C7D"/>
    <w:rsid w:val="009A164A"/>
    <w:rsid w:val="009A7C5B"/>
    <w:rsid w:val="00A561D4"/>
    <w:rsid w:val="00B33AA6"/>
    <w:rsid w:val="00B84FB0"/>
    <w:rsid w:val="00B864F3"/>
    <w:rsid w:val="00BC6A26"/>
    <w:rsid w:val="00BF0FEE"/>
    <w:rsid w:val="00BF4383"/>
    <w:rsid w:val="00C01EED"/>
    <w:rsid w:val="00C41633"/>
    <w:rsid w:val="00C4518D"/>
    <w:rsid w:val="00CB00F4"/>
    <w:rsid w:val="00CD3309"/>
    <w:rsid w:val="00CF07EC"/>
    <w:rsid w:val="00D86D82"/>
    <w:rsid w:val="00E14558"/>
    <w:rsid w:val="00E23E69"/>
    <w:rsid w:val="00E4576C"/>
    <w:rsid w:val="00E7264F"/>
    <w:rsid w:val="00EA415B"/>
    <w:rsid w:val="00EB1596"/>
    <w:rsid w:val="00F243DE"/>
    <w:rsid w:val="00F51C1D"/>
    <w:rsid w:val="00F64F7E"/>
    <w:rsid w:val="00FD7B13"/>
    <w:rsid w:val="00FE13F4"/>
    <w:rsid w:val="00FF3060"/>
    <w:rsid w:val="52D9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EE1A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558"/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rsid w:val="004214C8"/>
    <w:pPr>
      <w:spacing w:before="0" w:after="0"/>
      <w:jc w:val="right"/>
    </w:pPr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19"/>
    <w:semiHidden/>
    <w:unhideWhenUsed/>
    <w:rsid w:val="0045537C"/>
    <w:pPr>
      <w:spacing w:after="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19"/>
    <w:semiHidden/>
    <w:rsid w:val="0045537C"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14558"/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E14558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semiHidden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4558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\AppData\Roaming\Microsoft\Templates\Snapshot%20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2A9BE8F89C4BF28CD59273EC74D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1B80D-2269-48F5-8C01-E0ABAA1DFB1A}"/>
      </w:docPartPr>
      <w:docPartBody>
        <w:p w:rsidR="00000000" w:rsidRDefault="00000000">
          <w:pPr>
            <w:pStyle w:val="9E2A9BE8F89C4BF28CD59273EC74DC38"/>
          </w:pPr>
          <w:r>
            <w:t>Sunday</w:t>
          </w:r>
        </w:p>
      </w:docPartBody>
    </w:docPart>
    <w:docPart>
      <w:docPartPr>
        <w:name w:val="FB0CF6D03FC94F4FBB22C946E745C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06D00-358B-4760-909D-A0A72B7AD82B}"/>
      </w:docPartPr>
      <w:docPartBody>
        <w:p w:rsidR="00000000" w:rsidRDefault="00000000">
          <w:pPr>
            <w:pStyle w:val="FB0CF6D03FC94F4FBB22C946E745C6BC"/>
          </w:pPr>
          <w:r>
            <w:t>Monday</w:t>
          </w:r>
        </w:p>
      </w:docPartBody>
    </w:docPart>
    <w:docPart>
      <w:docPartPr>
        <w:name w:val="82BAC27C9280452893F94FF199482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031A2-6031-42AE-8D71-05212D113434}"/>
      </w:docPartPr>
      <w:docPartBody>
        <w:p w:rsidR="00000000" w:rsidRDefault="00000000">
          <w:pPr>
            <w:pStyle w:val="82BAC27C9280452893F94FF199482B5D"/>
          </w:pPr>
          <w:r>
            <w:t>Tuesday</w:t>
          </w:r>
        </w:p>
      </w:docPartBody>
    </w:docPart>
    <w:docPart>
      <w:docPartPr>
        <w:name w:val="81CEFB064C9B40D89C4369C6093EB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1205C-2AC1-4DE6-9126-5B191EC0B2F5}"/>
      </w:docPartPr>
      <w:docPartBody>
        <w:p w:rsidR="00000000" w:rsidRDefault="00000000">
          <w:pPr>
            <w:pStyle w:val="81CEFB064C9B40D89C4369C6093EBC95"/>
          </w:pPr>
          <w:r>
            <w:t>Wednesday</w:t>
          </w:r>
        </w:p>
      </w:docPartBody>
    </w:docPart>
    <w:docPart>
      <w:docPartPr>
        <w:name w:val="DC7DB0CF56334C2797B8A2BE2503D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C33D6-29F1-4A5B-9427-7A7434025E53}"/>
      </w:docPartPr>
      <w:docPartBody>
        <w:p w:rsidR="00000000" w:rsidRDefault="00000000">
          <w:pPr>
            <w:pStyle w:val="DC7DB0CF56334C2797B8A2BE2503DDE8"/>
          </w:pPr>
          <w:r>
            <w:t>Thursday</w:t>
          </w:r>
        </w:p>
      </w:docPartBody>
    </w:docPart>
    <w:docPart>
      <w:docPartPr>
        <w:name w:val="B1577B25F7CF4AA1BF5CE82D6B848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1F9C2-B3E1-4820-8D4A-6C88ABBD8F35}"/>
      </w:docPartPr>
      <w:docPartBody>
        <w:p w:rsidR="00000000" w:rsidRDefault="00000000">
          <w:pPr>
            <w:pStyle w:val="B1577B25F7CF4AA1BF5CE82D6B8481AC"/>
          </w:pPr>
          <w:r>
            <w:t>Friday</w:t>
          </w:r>
        </w:p>
      </w:docPartBody>
    </w:docPart>
    <w:docPart>
      <w:docPartPr>
        <w:name w:val="392E4D48CB06450DA8C22CB4F497C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CF648-303C-4487-BC0C-2825628730A3}"/>
      </w:docPartPr>
      <w:docPartBody>
        <w:p w:rsidR="00000000" w:rsidRDefault="00000000">
          <w:pPr>
            <w:pStyle w:val="392E4D48CB06450DA8C22CB4F497CBB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95"/>
    <w:rsid w:val="00A4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7CFB8B88964815AF98BDE624BE1855">
    <w:name w:val="EB7CFB8B88964815AF98BDE624BE1855"/>
  </w:style>
  <w:style w:type="paragraph" w:customStyle="1" w:styleId="CD7542DADB56437EB1C86130E52A1422">
    <w:name w:val="CD7542DADB56437EB1C86130E52A1422"/>
  </w:style>
  <w:style w:type="paragraph" w:customStyle="1" w:styleId="E54125236AB44F15A23F210348AE3D29">
    <w:name w:val="E54125236AB44F15A23F210348AE3D29"/>
  </w:style>
  <w:style w:type="paragraph" w:customStyle="1" w:styleId="57676E8DB920478FB6D020C808F24E59">
    <w:name w:val="57676E8DB920478FB6D020C808F24E59"/>
  </w:style>
  <w:style w:type="paragraph" w:customStyle="1" w:styleId="7BF84D2304C548F18A6718216A398E26">
    <w:name w:val="7BF84D2304C548F18A6718216A398E26"/>
  </w:style>
  <w:style w:type="paragraph" w:customStyle="1" w:styleId="7C2F912E541642DD8EDA25656AE9BAE4">
    <w:name w:val="7C2F912E541642DD8EDA25656AE9BAE4"/>
  </w:style>
  <w:style w:type="paragraph" w:customStyle="1" w:styleId="51DF4BC332A3426CBDBF5C1563B41256">
    <w:name w:val="51DF4BC332A3426CBDBF5C1563B41256"/>
  </w:style>
  <w:style w:type="paragraph" w:customStyle="1" w:styleId="BCED5D57828844CC9986B63139D391D0">
    <w:name w:val="BCED5D57828844CC9986B63139D391D0"/>
  </w:style>
  <w:style w:type="paragraph" w:customStyle="1" w:styleId="3991191EDA994DA9A1DAC173B7238697">
    <w:name w:val="3991191EDA994DA9A1DAC173B7238697"/>
  </w:style>
  <w:style w:type="paragraph" w:customStyle="1" w:styleId="0FE1C3F9F1A8498A8497B167B43CDE2E">
    <w:name w:val="0FE1C3F9F1A8498A8497B167B43CDE2E"/>
  </w:style>
  <w:style w:type="paragraph" w:customStyle="1" w:styleId="FF61B95A33B6472C8E42A691FC2C7AC2">
    <w:name w:val="FF61B95A33B6472C8E42A691FC2C7AC2"/>
  </w:style>
  <w:style w:type="paragraph" w:customStyle="1" w:styleId="1A34C774055541F094D4E57062162185">
    <w:name w:val="1A34C774055541F094D4E57062162185"/>
  </w:style>
  <w:style w:type="paragraph" w:customStyle="1" w:styleId="4496D05C0D3E46B483018AC7A1B02C88">
    <w:name w:val="4496D05C0D3E46B483018AC7A1B02C88"/>
  </w:style>
  <w:style w:type="paragraph" w:customStyle="1" w:styleId="AF9AB75385B04D2791BEDEEA70C36A40">
    <w:name w:val="AF9AB75385B04D2791BEDEEA70C36A40"/>
  </w:style>
  <w:style w:type="paragraph" w:customStyle="1" w:styleId="E647A41DA884412B9586B6631E5CF21A">
    <w:name w:val="E647A41DA884412B9586B6631E5CF21A"/>
  </w:style>
  <w:style w:type="paragraph" w:customStyle="1" w:styleId="206D130261FE4F64BE94C33A6554850E">
    <w:name w:val="206D130261FE4F64BE94C33A6554850E"/>
  </w:style>
  <w:style w:type="paragraph" w:customStyle="1" w:styleId="0355B74ABB1342F2861055E87F63F2B5">
    <w:name w:val="0355B74ABB1342F2861055E87F63F2B5"/>
  </w:style>
  <w:style w:type="paragraph" w:customStyle="1" w:styleId="52FA92C532954C5AB7D7715F919C6DAE">
    <w:name w:val="52FA92C532954C5AB7D7715F919C6DAE"/>
  </w:style>
  <w:style w:type="paragraph" w:customStyle="1" w:styleId="BF5ADD6AFFE3434F9EFB8DBB79514414">
    <w:name w:val="BF5ADD6AFFE3434F9EFB8DBB79514414"/>
  </w:style>
  <w:style w:type="paragraph" w:customStyle="1" w:styleId="27DAA8048D9A48AFB520748B7CC2ACCD">
    <w:name w:val="27DAA8048D9A48AFB520748B7CC2ACCD"/>
  </w:style>
  <w:style w:type="paragraph" w:customStyle="1" w:styleId="2258F9D6D65C42BA84A707D22E051F41">
    <w:name w:val="2258F9D6D65C42BA84A707D22E051F41"/>
  </w:style>
  <w:style w:type="paragraph" w:customStyle="1" w:styleId="3E99DE497EC74A16A3CEAA17F0DBECAB">
    <w:name w:val="3E99DE497EC74A16A3CEAA17F0DBECAB"/>
  </w:style>
  <w:style w:type="paragraph" w:customStyle="1" w:styleId="B82F9D0EA6CB432BBAE5E6B825641079">
    <w:name w:val="B82F9D0EA6CB432BBAE5E6B825641079"/>
  </w:style>
  <w:style w:type="paragraph" w:customStyle="1" w:styleId="F7EE5D07AD7B4505A645F6B26EAA6E7A">
    <w:name w:val="F7EE5D07AD7B4505A645F6B26EAA6E7A"/>
  </w:style>
  <w:style w:type="paragraph" w:customStyle="1" w:styleId="95FEDFD8DE5449D9B9A3F8F015F0AA86">
    <w:name w:val="95FEDFD8DE5449D9B9A3F8F015F0AA86"/>
  </w:style>
  <w:style w:type="paragraph" w:customStyle="1" w:styleId="9E2A9BE8F89C4BF28CD59273EC74DC38">
    <w:name w:val="9E2A9BE8F89C4BF28CD59273EC74DC38"/>
  </w:style>
  <w:style w:type="paragraph" w:customStyle="1" w:styleId="FB0CF6D03FC94F4FBB22C946E745C6BC">
    <w:name w:val="FB0CF6D03FC94F4FBB22C946E745C6BC"/>
  </w:style>
  <w:style w:type="paragraph" w:customStyle="1" w:styleId="82BAC27C9280452893F94FF199482B5D">
    <w:name w:val="82BAC27C9280452893F94FF199482B5D"/>
  </w:style>
  <w:style w:type="paragraph" w:customStyle="1" w:styleId="81CEFB064C9B40D89C4369C6093EBC95">
    <w:name w:val="81CEFB064C9B40D89C4369C6093EBC95"/>
  </w:style>
  <w:style w:type="paragraph" w:customStyle="1" w:styleId="DC7DB0CF56334C2797B8A2BE2503DDE8">
    <w:name w:val="DC7DB0CF56334C2797B8A2BE2503DDE8"/>
  </w:style>
  <w:style w:type="paragraph" w:customStyle="1" w:styleId="B1577B25F7CF4AA1BF5CE82D6B8481AC">
    <w:name w:val="B1577B25F7CF4AA1BF5CE82D6B8481AC"/>
  </w:style>
  <w:style w:type="paragraph" w:customStyle="1" w:styleId="392E4D48CB06450DA8C22CB4F497CBBF">
    <w:name w:val="392E4D48CB06450DA8C22CB4F497CBBF"/>
  </w:style>
  <w:style w:type="paragraph" w:customStyle="1" w:styleId="6F90B1E1ECBD420EA79B7A1F88ECFBFE">
    <w:name w:val="6F90B1E1ECBD420EA79B7A1F88ECFBFE"/>
  </w:style>
  <w:style w:type="paragraph" w:customStyle="1" w:styleId="29C1EA8AE09A4588BBB44DADCFAB6A94">
    <w:name w:val="29C1EA8AE09A4588BBB44DADCFAB6A94"/>
  </w:style>
  <w:style w:type="paragraph" w:customStyle="1" w:styleId="5AC95EFB4D5641A68236D07A3A552278">
    <w:name w:val="5AC95EFB4D5641A68236D07A3A552278"/>
  </w:style>
  <w:style w:type="paragraph" w:customStyle="1" w:styleId="BE786978D33E43C3A9F6F5C3C18AB227">
    <w:name w:val="BE786978D33E43C3A9F6F5C3C18AB227"/>
  </w:style>
  <w:style w:type="paragraph" w:customStyle="1" w:styleId="A3052E4D35214D399A4B69CCAC1510B8">
    <w:name w:val="A3052E4D35214D399A4B69CCAC1510B8"/>
  </w:style>
  <w:style w:type="paragraph" w:customStyle="1" w:styleId="6E1096F037694555ABC247583846AB88">
    <w:name w:val="6E1096F037694555ABC247583846AB88"/>
  </w:style>
  <w:style w:type="paragraph" w:customStyle="1" w:styleId="88B840E7B8ED4C629458895EF37B52EC">
    <w:name w:val="88B840E7B8ED4C629458895EF37B52EC"/>
  </w:style>
  <w:style w:type="paragraph" w:customStyle="1" w:styleId="F7109E06F6234347818C17D9EB239AB4">
    <w:name w:val="F7109E06F6234347818C17D9EB239AB4"/>
  </w:style>
  <w:style w:type="paragraph" w:customStyle="1" w:styleId="FBCD7A23FFAB4F38ABF72F953F7F9063">
    <w:name w:val="FBCD7A23FFAB4F38ABF72F953F7F9063"/>
  </w:style>
  <w:style w:type="paragraph" w:customStyle="1" w:styleId="D3CA16B399B14461987195250B480BD8">
    <w:name w:val="D3CA16B399B14461987195250B480BD8"/>
  </w:style>
  <w:style w:type="paragraph" w:customStyle="1" w:styleId="31D57A20119E4098BC516C96286F7515">
    <w:name w:val="31D57A20119E4098BC516C96286F7515"/>
  </w:style>
  <w:style w:type="paragraph" w:customStyle="1" w:styleId="5C2EB3FCF5FE4A90994C6C49D31DE008">
    <w:name w:val="5C2EB3FCF5FE4A90994C6C49D31DE008"/>
  </w:style>
  <w:style w:type="paragraph" w:customStyle="1" w:styleId="936FB1AB50F040C7AAD6B9F4C32D1F12">
    <w:name w:val="936FB1AB50F040C7AAD6B9F4C32D1F12"/>
  </w:style>
  <w:style w:type="paragraph" w:customStyle="1" w:styleId="535C49A6346E424481D44DD60ACB1611">
    <w:name w:val="535C49A6346E424481D44DD60ACB1611"/>
  </w:style>
  <w:style w:type="paragraph" w:customStyle="1" w:styleId="D9227B6835944705B1F1A5977F36DA43">
    <w:name w:val="D9227B6835944705B1F1A5977F36DA43"/>
  </w:style>
  <w:style w:type="paragraph" w:customStyle="1" w:styleId="111D6ADDC47543DEAB486B67A2C227E9">
    <w:name w:val="111D6ADDC47543DEAB486B67A2C227E9"/>
  </w:style>
  <w:style w:type="paragraph" w:customStyle="1" w:styleId="FAC0C151084649D1B78F12C51B6105A4">
    <w:name w:val="FAC0C151084649D1B78F12C51B6105A4"/>
  </w:style>
  <w:style w:type="paragraph" w:customStyle="1" w:styleId="946BFE5696D342C6BE22C7EF5A1588E0">
    <w:name w:val="946BFE5696D342C6BE22C7EF5A1588E0"/>
  </w:style>
  <w:style w:type="paragraph" w:customStyle="1" w:styleId="1CC09F246ABF454388EB0E64C1350645">
    <w:name w:val="1CC09F246ABF454388EB0E64C1350645"/>
  </w:style>
  <w:style w:type="paragraph" w:customStyle="1" w:styleId="6DF3BC8B558648A4BF853E8925E1506A">
    <w:name w:val="6DF3BC8B558648A4BF853E8925E1506A"/>
  </w:style>
  <w:style w:type="paragraph" w:customStyle="1" w:styleId="ED186BB93CDB49CC989A675B0CA6B5AE">
    <w:name w:val="ED186BB93CDB49CC989A675B0CA6B5AE"/>
  </w:style>
  <w:style w:type="paragraph" w:customStyle="1" w:styleId="1B63692224234D358E10E3DFF52E3844">
    <w:name w:val="1B63692224234D358E10E3DFF52E3844"/>
  </w:style>
  <w:style w:type="paragraph" w:customStyle="1" w:styleId="0AE7DDCC270F40A8AF8FC2ABEC3CACEF">
    <w:name w:val="0AE7DDCC270F40A8AF8FC2ABEC3CACEF"/>
  </w:style>
  <w:style w:type="paragraph" w:customStyle="1" w:styleId="29CE60B2A8CE4BD984AD13DF745BC633">
    <w:name w:val="29CE60B2A8CE4BD984AD13DF745BC633"/>
  </w:style>
  <w:style w:type="paragraph" w:customStyle="1" w:styleId="896A3E1743DF439C80386883D069A267">
    <w:name w:val="896A3E1743DF439C80386883D069A267"/>
  </w:style>
  <w:style w:type="paragraph" w:customStyle="1" w:styleId="AE3D0CDF36D04C27A1CF4A98195FFF83">
    <w:name w:val="AE3D0CDF36D04C27A1CF4A98195FFF83"/>
  </w:style>
  <w:style w:type="paragraph" w:customStyle="1" w:styleId="37D12A8E6FB446FF8B88777535FF9888">
    <w:name w:val="37D12A8E6FB446FF8B88777535FF9888"/>
  </w:style>
  <w:style w:type="paragraph" w:customStyle="1" w:styleId="134658784CE849ECB6CA5F76CFE61D76">
    <w:name w:val="134658784CE849ECB6CA5F76CFE61D76"/>
  </w:style>
  <w:style w:type="paragraph" w:customStyle="1" w:styleId="C1FDACFEED164F188BC796349B387728">
    <w:name w:val="C1FDACFEED164F188BC796349B387728"/>
  </w:style>
  <w:style w:type="paragraph" w:customStyle="1" w:styleId="6A40F0143F324D4EB093F5F1AF5955C7">
    <w:name w:val="6A40F0143F324D4EB093F5F1AF5955C7"/>
  </w:style>
  <w:style w:type="paragraph" w:customStyle="1" w:styleId="86ED5516B4964884AD488F49F372EAC7">
    <w:name w:val="86ED5516B4964884AD488F49F372EAC7"/>
  </w:style>
  <w:style w:type="paragraph" w:customStyle="1" w:styleId="8C973775175D4332A194FCED5FE6EDB4">
    <w:name w:val="8C973775175D4332A194FCED5FE6EDB4"/>
  </w:style>
  <w:style w:type="paragraph" w:customStyle="1" w:styleId="3EB41D63E7DD4FEAADE9E27F7B1DEA65">
    <w:name w:val="3EB41D63E7DD4FEAADE9E27F7B1DEA65"/>
  </w:style>
  <w:style w:type="paragraph" w:customStyle="1" w:styleId="D8C8D06237BA4E64B0ECF0DA18A7FD4E">
    <w:name w:val="D8C8D06237BA4E64B0ECF0DA18A7FD4E"/>
  </w:style>
  <w:style w:type="paragraph" w:customStyle="1" w:styleId="34C9467E21154BBBBF88D6AEF0FF3078">
    <w:name w:val="34C9467E21154BBBBF88D6AEF0FF3078"/>
  </w:style>
  <w:style w:type="paragraph" w:customStyle="1" w:styleId="E5B1C4644B1F40A8ACE2905C0961B9C4">
    <w:name w:val="E5B1C4644B1F40A8ACE2905C0961B9C4"/>
  </w:style>
  <w:style w:type="paragraph" w:customStyle="1" w:styleId="D08F9751433B48C7A1A8CD219F319FAE">
    <w:name w:val="D08F9751433B48C7A1A8CD219F319FAE"/>
  </w:style>
  <w:style w:type="paragraph" w:customStyle="1" w:styleId="BA7B914046654698B6936A38A30ADF69">
    <w:name w:val="BA7B914046654698B6936A38A30ADF69"/>
  </w:style>
  <w:style w:type="paragraph" w:customStyle="1" w:styleId="49463E6FE86F40B2B4218D291095905A">
    <w:name w:val="49463E6FE86F40B2B4218D291095905A"/>
  </w:style>
  <w:style w:type="paragraph" w:customStyle="1" w:styleId="BF96693C0C644013B44D73B231D2B22F">
    <w:name w:val="BF96693C0C644013B44D73B231D2B22F"/>
  </w:style>
  <w:style w:type="paragraph" w:customStyle="1" w:styleId="B99CCE60C0E24EEB8B306C1185568886">
    <w:name w:val="B99CCE60C0E24EEB8B306C1185568886"/>
  </w:style>
  <w:style w:type="paragraph" w:customStyle="1" w:styleId="B985E32799F8461F93D687F8D5E3D7A7">
    <w:name w:val="B985E32799F8461F93D687F8D5E3D7A7"/>
  </w:style>
  <w:style w:type="paragraph" w:customStyle="1" w:styleId="8B161EF7DD0A4C93A0A87DAEA80FC643">
    <w:name w:val="8B161EF7DD0A4C93A0A87DAEA80FC643"/>
  </w:style>
  <w:style w:type="paragraph" w:customStyle="1" w:styleId="F103BD3E6C0341D1A3CD258401A0A797">
    <w:name w:val="F103BD3E6C0341D1A3CD258401A0A797"/>
  </w:style>
  <w:style w:type="paragraph" w:customStyle="1" w:styleId="814B7976E2E64AE6A5A3C27B79C37DCD">
    <w:name w:val="814B7976E2E64AE6A5A3C27B79C37DCD"/>
  </w:style>
  <w:style w:type="paragraph" w:customStyle="1" w:styleId="E71CABBEA3234292A443E7FE16885CCE">
    <w:name w:val="E71CABBEA3234292A443E7FE16885CCE"/>
  </w:style>
  <w:style w:type="paragraph" w:customStyle="1" w:styleId="D0265ACC46E34177A8DBAD42A118D7AB">
    <w:name w:val="D0265ACC46E34177A8DBAD42A118D7AB"/>
  </w:style>
  <w:style w:type="paragraph" w:customStyle="1" w:styleId="FFC6B38EDFAE4C67BAAD2BBF3761056E">
    <w:name w:val="FFC6B38EDFAE4C67BAAD2BBF3761056E"/>
  </w:style>
  <w:style w:type="paragraph" w:customStyle="1" w:styleId="2F247A87ECE148CDBC5F603DBEA7FE75">
    <w:name w:val="2F247A87ECE148CDBC5F603DBEA7FE75"/>
  </w:style>
  <w:style w:type="paragraph" w:customStyle="1" w:styleId="4C6FE09E281E40C09FFEC6A31ECCB9D7">
    <w:name w:val="4C6FE09E281E40C09FFEC6A31ECCB9D7"/>
  </w:style>
  <w:style w:type="paragraph" w:customStyle="1" w:styleId="926FD41239F343BF9E0C36BABF082630">
    <w:name w:val="926FD41239F343BF9E0C36BABF082630"/>
  </w:style>
  <w:style w:type="paragraph" w:customStyle="1" w:styleId="FC039B817E8A482F8D558714A1976075">
    <w:name w:val="FC039B817E8A482F8D558714A1976075"/>
  </w:style>
  <w:style w:type="paragraph" w:customStyle="1" w:styleId="D43FC64FA8384DE1A749B61E77D44154">
    <w:name w:val="D43FC64FA8384DE1A749B61E77D44154"/>
  </w:style>
  <w:style w:type="paragraph" w:customStyle="1" w:styleId="6B335C3C9D404AF68FC7CB9BD6B42AD8">
    <w:name w:val="6B335C3C9D404AF68FC7CB9BD6B42AD8"/>
  </w:style>
  <w:style w:type="paragraph" w:customStyle="1" w:styleId="93B4933FC7514F019267E8108750C1DF">
    <w:name w:val="93B4933FC7514F019267E8108750C1DF"/>
  </w:style>
  <w:style w:type="paragraph" w:customStyle="1" w:styleId="E3EA945DFCDC4D5BB70A36830667B631">
    <w:name w:val="E3EA945DFCDC4D5BB70A36830667B631"/>
  </w:style>
  <w:style w:type="paragraph" w:customStyle="1" w:styleId="6F306D5D31ED42D2924D20356EADDF9E">
    <w:name w:val="6F306D5D31ED42D2924D20356EADDF9E"/>
  </w:style>
  <w:style w:type="paragraph" w:customStyle="1" w:styleId="98556E356D9E4EFF8759BFA72306E69A">
    <w:name w:val="98556E356D9E4EFF8759BFA72306E69A"/>
  </w:style>
  <w:style w:type="paragraph" w:customStyle="1" w:styleId="CA0B142CC85244978C1055BCA2189611">
    <w:name w:val="CA0B142CC85244978C1055BCA2189611"/>
  </w:style>
  <w:style w:type="paragraph" w:customStyle="1" w:styleId="D5366A797D7648FEB3BAB45025BDE539">
    <w:name w:val="D5366A797D7648FEB3BAB45025BDE539"/>
  </w:style>
  <w:style w:type="paragraph" w:customStyle="1" w:styleId="E522BCA7437F49F19D51CC25F7326E25">
    <w:name w:val="E522BCA7437F49F19D51CC25F7326E25"/>
  </w:style>
  <w:style w:type="paragraph" w:customStyle="1" w:styleId="C8623394E6D140D48B22C902EF0F4438">
    <w:name w:val="C8623394E6D140D48B22C902EF0F4438"/>
  </w:style>
  <w:style w:type="paragraph" w:customStyle="1" w:styleId="96EAAC01BAEF465196713366B25A65CF">
    <w:name w:val="96EAAC01BAEF465196713366B25A65CF"/>
  </w:style>
  <w:style w:type="paragraph" w:customStyle="1" w:styleId="9791EE5F48334436B3DCABD403926A88">
    <w:name w:val="9791EE5F48334436B3DCABD403926A88"/>
  </w:style>
  <w:style w:type="paragraph" w:customStyle="1" w:styleId="C4F582F42349447B88C9311B9C241394">
    <w:name w:val="C4F582F42349447B88C9311B9C241394"/>
  </w:style>
  <w:style w:type="paragraph" w:customStyle="1" w:styleId="C793D433EBF14B02B55D69A8C14966BB">
    <w:name w:val="C793D433EBF14B02B55D69A8C14966BB"/>
  </w:style>
  <w:style w:type="paragraph" w:customStyle="1" w:styleId="79000DFC96DF45EDACAA7EF2425392F4">
    <w:name w:val="79000DFC96DF45EDACAA7EF2425392F4"/>
  </w:style>
  <w:style w:type="paragraph" w:customStyle="1" w:styleId="40BA466B540F4A5F99F3FA49A148E300">
    <w:name w:val="40BA466B540F4A5F99F3FA49A148E300"/>
  </w:style>
  <w:style w:type="paragraph" w:customStyle="1" w:styleId="38188C024AED4762A9C44A4FD48B6AC1">
    <w:name w:val="38188C024AED4762A9C44A4FD48B6AC1"/>
  </w:style>
  <w:style w:type="paragraph" w:customStyle="1" w:styleId="722BE1B47D384E0CB0BD696D7E7B2DE6">
    <w:name w:val="722BE1B47D384E0CB0BD696D7E7B2DE6"/>
  </w:style>
  <w:style w:type="paragraph" w:customStyle="1" w:styleId="9C1B5B3900844CC8B8633B322C80E7F5">
    <w:name w:val="9C1B5B3900844CC8B8633B322C80E7F5"/>
  </w:style>
  <w:style w:type="paragraph" w:customStyle="1" w:styleId="C7E80F87FBFC400F9C79D09022769DB8">
    <w:name w:val="C7E80F87FBFC400F9C79D09022769DB8"/>
  </w:style>
  <w:style w:type="paragraph" w:customStyle="1" w:styleId="8D5F90CE91C74BDF90F7A085F49F971F">
    <w:name w:val="8D5F90CE91C74BDF90F7A085F49F971F"/>
  </w:style>
  <w:style w:type="paragraph" w:customStyle="1" w:styleId="3C644DBA6CA74BAD8268047BC9927C4A">
    <w:name w:val="3C644DBA6CA74BAD8268047BC9927C4A"/>
  </w:style>
  <w:style w:type="paragraph" w:customStyle="1" w:styleId="9768CA1988894443BDF16A4A3C6ADD49">
    <w:name w:val="9768CA1988894443BDF16A4A3C6ADD49"/>
  </w:style>
  <w:style w:type="paragraph" w:customStyle="1" w:styleId="FEDA1D1FB34A41018641824CE27062E2">
    <w:name w:val="FEDA1D1FB34A41018641824CE27062E2"/>
  </w:style>
  <w:style w:type="paragraph" w:customStyle="1" w:styleId="798ED7E6C0FE4502B6124B2EBFE0C9F7">
    <w:name w:val="798ED7E6C0FE4502B6124B2EBFE0C9F7"/>
  </w:style>
  <w:style w:type="paragraph" w:customStyle="1" w:styleId="7D7705AEE59F4198BAF08681E157E01A">
    <w:name w:val="7D7705AEE59F4198BAF08681E157E01A"/>
  </w:style>
  <w:style w:type="paragraph" w:customStyle="1" w:styleId="3458FE2FCCB14720A0ABE574A828E1DC">
    <w:name w:val="3458FE2FCCB14720A0ABE574A828E1DC"/>
  </w:style>
  <w:style w:type="paragraph" w:customStyle="1" w:styleId="22884B8FB5D24D15B65EE0C51F27F910">
    <w:name w:val="22884B8FB5D24D15B65EE0C51F27F910"/>
  </w:style>
  <w:style w:type="paragraph" w:customStyle="1" w:styleId="32993C6BCCC84477B20C391465FDE9E3">
    <w:name w:val="32993C6BCCC84477B20C391465FDE9E3"/>
  </w:style>
  <w:style w:type="paragraph" w:customStyle="1" w:styleId="8D61C20F98724EFEA193949C5CA73B3C">
    <w:name w:val="8D61C20F98724EFEA193949C5CA73B3C"/>
  </w:style>
  <w:style w:type="paragraph" w:customStyle="1" w:styleId="7F804386840D43AE8750322541FCA619">
    <w:name w:val="7F804386840D43AE8750322541FCA619"/>
  </w:style>
  <w:style w:type="paragraph" w:customStyle="1" w:styleId="58914E3D41FE4F94B33AB496C45456E5">
    <w:name w:val="58914E3D41FE4F94B33AB496C45456E5"/>
  </w:style>
  <w:style w:type="paragraph" w:customStyle="1" w:styleId="53A89E4874D2441BBEF6B949FB763370">
    <w:name w:val="53A89E4874D2441BBEF6B949FB763370"/>
  </w:style>
  <w:style w:type="paragraph" w:customStyle="1" w:styleId="FD6A29EAC93C41B79152059A437721B5">
    <w:name w:val="FD6A29EAC93C41B79152059A437721B5"/>
  </w:style>
  <w:style w:type="paragraph" w:customStyle="1" w:styleId="56E3E17E6B38497FACE0584B9E6D64DE">
    <w:name w:val="56E3E17E6B38497FACE0584B9E6D64DE"/>
  </w:style>
  <w:style w:type="paragraph" w:customStyle="1" w:styleId="67319978EACD48E0AA5054FF5EF8D78A">
    <w:name w:val="67319978EACD48E0AA5054FF5EF8D78A"/>
  </w:style>
  <w:style w:type="paragraph" w:customStyle="1" w:styleId="1515155867794378BAE357D5F49E1C8A">
    <w:name w:val="1515155867794378BAE357D5F49E1C8A"/>
  </w:style>
  <w:style w:type="paragraph" w:customStyle="1" w:styleId="8219FD42A25348E0A22533AF793C9252">
    <w:name w:val="8219FD42A25348E0A22533AF793C9252"/>
  </w:style>
  <w:style w:type="paragraph" w:customStyle="1" w:styleId="4DD9CF50D18C435E9E065761364B2188">
    <w:name w:val="4DD9CF50D18C435E9E065761364B2188"/>
  </w:style>
  <w:style w:type="paragraph" w:customStyle="1" w:styleId="792C11336373480F930904BE43340A9A">
    <w:name w:val="792C11336373480F930904BE43340A9A"/>
  </w:style>
  <w:style w:type="paragraph" w:customStyle="1" w:styleId="54C807DA56924E28B5AF6E4C600E338C">
    <w:name w:val="54C807DA56924E28B5AF6E4C600E338C"/>
  </w:style>
  <w:style w:type="paragraph" w:customStyle="1" w:styleId="13BA55E83846429298169F3307A70508">
    <w:name w:val="13BA55E83846429298169F3307A70508"/>
  </w:style>
  <w:style w:type="paragraph" w:customStyle="1" w:styleId="1A2731BA2F3F4995A8557BBF55920714">
    <w:name w:val="1A2731BA2F3F4995A8557BBF55920714"/>
  </w:style>
  <w:style w:type="paragraph" w:customStyle="1" w:styleId="0675E4A3AAC346FC81833D98FFCA480D">
    <w:name w:val="0675E4A3AAC346FC81833D98FFCA480D"/>
  </w:style>
  <w:style w:type="paragraph" w:customStyle="1" w:styleId="AEC0B7085258448AAAED163A4C3AFB63">
    <w:name w:val="AEC0B7085258448AAAED163A4C3AFB63"/>
  </w:style>
  <w:style w:type="paragraph" w:customStyle="1" w:styleId="28F4483F8C6841E696B37751884676C8">
    <w:name w:val="28F4483F8C6841E696B37751884676C8"/>
  </w:style>
  <w:style w:type="paragraph" w:customStyle="1" w:styleId="B022F604519142F69986753ACC610DCA">
    <w:name w:val="B022F604519142F69986753ACC610DCA"/>
  </w:style>
  <w:style w:type="paragraph" w:customStyle="1" w:styleId="E2406FF456CD492783BF3D14C04DCC60">
    <w:name w:val="E2406FF456CD492783BF3D14C04DCC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8" ma:contentTypeDescription="Create a new document." ma:contentTypeScope="" ma:versionID="60f5a4f2d2b0abadcf532d48ebf9cb71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7dd78129e6a1811f84807ad11c65153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  <xsd:element ref="ns2:MediaServiceObjectDetectorVersions" minOccurs="0"/>
                <xsd:element ref="ns2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3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A74DD5-ECED-46A3-B900-734F41E44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1D7A97-71FE-4F8B-A6C3-295B658661E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073AA574-870F-43EB-9117-5A63792AB9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2024-03-01T12:17:00Z</dcterms:created>
  <dcterms:modified xsi:type="dcterms:W3CDTF">2024-03-01T20:03:00Z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ediaServiceImageTags">
    <vt:lpwstr/>
  </property>
</Properties>
</file>